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816" w:rsidRDefault="00D75109" w:rsidP="00D7510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1438275</wp:posOffset>
                </wp:positionV>
                <wp:extent cx="2895600" cy="5791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B4" w:rsidRPr="00D75109" w:rsidRDefault="009A25B4" w:rsidP="00D75109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D7510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主　催：</w:t>
                            </w:r>
                            <w:r w:rsidRPr="00D75109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>宮川地区社会福祉協議会</w:t>
                            </w:r>
                          </w:p>
                          <w:p w:rsidR="009A25B4" w:rsidRPr="00D75109" w:rsidRDefault="009A25B4" w:rsidP="00D75109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D7510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D75109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D7510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D75109"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  <w:t xml:space="preserve">　富山市西保健福祉センター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85pt;margin-top:113.25pt;width:228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" filled="f" stroked="f">
                <v:textbox>
                  <w:txbxContent>
                    <w:p w:rsidR="009A25B4" w:rsidRPr="00D75109" w:rsidRDefault="009A25B4" w:rsidP="00D75109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D7510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主　催：</w:t>
                      </w:r>
                      <w:r w:rsidRPr="00D75109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>宮川地区社会福祉協議会</w:t>
                      </w:r>
                    </w:p>
                    <w:p w:rsidR="009A25B4" w:rsidRPr="00D75109" w:rsidRDefault="009A25B4" w:rsidP="00D75109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D7510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  <w:r w:rsidRPr="00D75109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　</w:t>
                      </w:r>
                      <w:r w:rsidRPr="00D7510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  <w:r w:rsidRPr="00D75109"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  <w:t xml:space="preserve">　富山市西保健福祉センター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6827520" cy="23164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街のフレーム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AB2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ge">
                  <wp:posOffset>464820</wp:posOffset>
                </wp:positionV>
                <wp:extent cx="5295900" cy="147193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B4" w:rsidRPr="00D75109" w:rsidRDefault="009A25B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144"/>
                              </w:rPr>
                            </w:pPr>
                            <w:r w:rsidRPr="00D75109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144"/>
                              </w:rPr>
                              <w:t>健康講演会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25pt;margin-top:36.6pt;width:417pt;height:115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" filled="f" stroked="f">
                <v:textbox style="mso-fit-shape-to-text:t">
                  <w:txbxContent>
                    <w:p w:rsidR="009A25B4" w:rsidRPr="00D75109" w:rsidRDefault="009A25B4">
                      <w:pPr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144"/>
                        </w:rPr>
                      </w:pPr>
                      <w:r w:rsidRPr="00D75109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144"/>
                        </w:rPr>
                        <w:t>健康講演会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1A1AB2" w:rsidRPr="001A1AB2" w:rsidRDefault="00095FAF" w:rsidP="001A1AB2">
      <w:pPr>
        <w:ind w:firstLineChars="400" w:firstLine="1092"/>
        <w:jc w:val="left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 w:rsidRPr="00346436">
        <w:rPr>
          <w:rFonts w:ascii="HG丸ｺﾞｼｯｸM-PRO" w:eastAsia="HG丸ｺﾞｼｯｸM-PRO" w:hAnsi="HG丸ｺﾞｼｯｸM-PRO" w:hint="eastAsia"/>
          <w:b/>
          <w:spacing w:val="6"/>
          <w:kern w:val="0"/>
          <w:sz w:val="26"/>
          <w:szCs w:val="26"/>
          <w:fitText w:val="9266" w:id="-1767174654"/>
        </w:rPr>
        <w:t>新型コロナウイルス感染症を含めた</w:t>
      </w:r>
      <w:r w:rsidR="008F7EA4" w:rsidRPr="00346436">
        <w:rPr>
          <w:rFonts w:ascii="HG丸ｺﾞｼｯｸM-PRO" w:eastAsia="HG丸ｺﾞｼｯｸM-PRO" w:hAnsi="HG丸ｺﾞｼｯｸM-PRO" w:hint="eastAsia"/>
          <w:b/>
          <w:spacing w:val="6"/>
          <w:kern w:val="0"/>
          <w:sz w:val="26"/>
          <w:szCs w:val="26"/>
          <w:fitText w:val="9266" w:id="-1767174654"/>
        </w:rPr>
        <w:t>「</w:t>
      </w:r>
      <w:r w:rsidRPr="00346436">
        <w:rPr>
          <w:rFonts w:ascii="HG丸ｺﾞｼｯｸM-PRO" w:eastAsia="HG丸ｺﾞｼｯｸM-PRO" w:hAnsi="HG丸ｺﾞｼｯｸM-PRO" w:hint="eastAsia"/>
          <w:b/>
          <w:spacing w:val="6"/>
          <w:kern w:val="0"/>
          <w:sz w:val="26"/>
          <w:szCs w:val="26"/>
          <w:fitText w:val="9266" w:id="-1767174654"/>
        </w:rPr>
        <w:t>感染症</w:t>
      </w:r>
      <w:r w:rsidR="008F7EA4" w:rsidRPr="00346436">
        <w:rPr>
          <w:rFonts w:ascii="HG丸ｺﾞｼｯｸM-PRO" w:eastAsia="HG丸ｺﾞｼｯｸM-PRO" w:hAnsi="HG丸ｺﾞｼｯｸM-PRO" w:hint="eastAsia"/>
          <w:b/>
          <w:spacing w:val="6"/>
          <w:kern w:val="0"/>
          <w:sz w:val="26"/>
          <w:szCs w:val="26"/>
          <w:fitText w:val="9266" w:id="-1767174654"/>
        </w:rPr>
        <w:t>」</w:t>
      </w:r>
      <w:r w:rsidRPr="00346436">
        <w:rPr>
          <w:rFonts w:ascii="HG丸ｺﾞｼｯｸM-PRO" w:eastAsia="HG丸ｺﾞｼｯｸM-PRO" w:hAnsi="HG丸ｺﾞｼｯｸM-PRO" w:hint="eastAsia"/>
          <w:b/>
          <w:spacing w:val="6"/>
          <w:kern w:val="0"/>
          <w:sz w:val="26"/>
          <w:szCs w:val="26"/>
          <w:fitText w:val="9266" w:id="-1767174654"/>
        </w:rPr>
        <w:t>は、乳幼児から高齢者まで</w:t>
      </w:r>
      <w:r w:rsidRPr="00346436">
        <w:rPr>
          <w:rFonts w:ascii="HG丸ｺﾞｼｯｸM-PRO" w:eastAsia="HG丸ｺﾞｼｯｸM-PRO" w:hAnsi="HG丸ｺﾞｼｯｸM-PRO" w:hint="eastAsia"/>
          <w:b/>
          <w:spacing w:val="-2"/>
          <w:kern w:val="0"/>
          <w:sz w:val="26"/>
          <w:szCs w:val="26"/>
          <w:fitText w:val="9266" w:id="-1767174654"/>
        </w:rPr>
        <w:t>、</w:t>
      </w:r>
    </w:p>
    <w:p w:rsidR="001A1AB2" w:rsidRPr="001A1AB2" w:rsidRDefault="00095FAF" w:rsidP="001A1AB2">
      <w:pPr>
        <w:ind w:firstLineChars="300" w:firstLine="801"/>
        <w:jc w:val="left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 w:rsidRPr="00346436">
        <w:rPr>
          <w:rFonts w:ascii="HG丸ｺﾞｼｯｸM-PRO" w:eastAsia="HG丸ｺﾞｼｯｸM-PRO" w:hAnsi="HG丸ｺﾞｼｯｸM-PRO" w:hint="eastAsia"/>
          <w:b/>
          <w:spacing w:val="3"/>
          <w:kern w:val="0"/>
          <w:sz w:val="26"/>
          <w:szCs w:val="26"/>
          <w:fitText w:val="9657" w:id="-1767174656"/>
        </w:rPr>
        <w:t>誰もが感染</w:t>
      </w:r>
      <w:r w:rsidR="008F7EA4" w:rsidRPr="00346436">
        <w:rPr>
          <w:rFonts w:ascii="HG丸ｺﾞｼｯｸM-PRO" w:eastAsia="HG丸ｺﾞｼｯｸM-PRO" w:hAnsi="HG丸ｺﾞｼｯｸM-PRO" w:hint="eastAsia"/>
          <w:b/>
          <w:spacing w:val="3"/>
          <w:sz w:val="26"/>
          <w:szCs w:val="26"/>
          <w:fitText w:val="9657" w:id="-1767174656"/>
        </w:rPr>
        <w:t>す</w:t>
      </w:r>
      <w:r w:rsidRPr="00346436">
        <w:rPr>
          <w:rFonts w:ascii="HG丸ｺﾞｼｯｸM-PRO" w:eastAsia="HG丸ｺﾞｼｯｸM-PRO" w:hAnsi="HG丸ｺﾞｼｯｸM-PRO" w:hint="eastAsia"/>
          <w:b/>
          <w:spacing w:val="3"/>
          <w:kern w:val="0"/>
          <w:sz w:val="26"/>
          <w:szCs w:val="26"/>
          <w:fitText w:val="9657" w:id="-1767174656"/>
        </w:rPr>
        <w:t>る危険性があります。</w:t>
      </w:r>
      <w:r w:rsidR="008F7EA4" w:rsidRPr="00346436">
        <w:rPr>
          <w:rFonts w:ascii="HG丸ｺﾞｼｯｸM-PRO" w:eastAsia="HG丸ｺﾞｼｯｸM-PRO" w:hAnsi="HG丸ｺﾞｼｯｸM-PRO" w:hint="eastAsia"/>
          <w:b/>
          <w:spacing w:val="3"/>
          <w:kern w:val="0"/>
          <w:sz w:val="26"/>
          <w:szCs w:val="26"/>
          <w:fitText w:val="9657" w:id="-1767174656"/>
        </w:rPr>
        <w:t>「感染症」に</w:t>
      </w:r>
      <w:r w:rsidRPr="00346436">
        <w:rPr>
          <w:rFonts w:ascii="HG丸ｺﾞｼｯｸM-PRO" w:eastAsia="HG丸ｺﾞｼｯｸM-PRO" w:hAnsi="HG丸ｺﾞｼｯｸM-PRO" w:hint="eastAsia"/>
          <w:b/>
          <w:spacing w:val="3"/>
          <w:kern w:val="0"/>
          <w:sz w:val="26"/>
          <w:szCs w:val="26"/>
          <w:fitText w:val="9657" w:id="-1767174656"/>
        </w:rPr>
        <w:t>冷静に予防・対処</w:t>
      </w:r>
      <w:r w:rsidR="00AD1A96" w:rsidRPr="00346436">
        <w:rPr>
          <w:rFonts w:ascii="HG丸ｺﾞｼｯｸM-PRO" w:eastAsia="HG丸ｺﾞｼｯｸM-PRO" w:hAnsi="HG丸ｺﾞｼｯｸM-PRO" w:hint="eastAsia"/>
          <w:b/>
          <w:spacing w:val="3"/>
          <w:kern w:val="0"/>
          <w:sz w:val="26"/>
          <w:szCs w:val="26"/>
          <w:fitText w:val="9657" w:id="-1767174656"/>
        </w:rPr>
        <w:t>できるよう</w:t>
      </w:r>
      <w:r w:rsidR="00AD1A96" w:rsidRPr="00346436">
        <w:rPr>
          <w:rFonts w:ascii="HG丸ｺﾞｼｯｸM-PRO" w:eastAsia="HG丸ｺﾞｼｯｸM-PRO" w:hAnsi="HG丸ｺﾞｼｯｸM-PRO" w:hint="eastAsia"/>
          <w:b/>
          <w:spacing w:val="25"/>
          <w:kern w:val="0"/>
          <w:sz w:val="26"/>
          <w:szCs w:val="26"/>
          <w:fitText w:val="9657" w:id="-1767174656"/>
        </w:rPr>
        <w:t>、</w:t>
      </w:r>
    </w:p>
    <w:p w:rsidR="008F7EA4" w:rsidRPr="001A1AB2" w:rsidRDefault="001A1AB2" w:rsidP="001A1AB2">
      <w:pPr>
        <w:ind w:firstLineChars="300" w:firstLine="7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A1AB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正しい</w:t>
      </w:r>
      <w:r w:rsidR="00AD1A96" w:rsidRPr="001A1AB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知識を身につけましょう！</w:t>
      </w:r>
    </w:p>
    <w:p w:rsidR="00B74ECC" w:rsidRDefault="00AD1A96" w:rsidP="00B74ECC">
      <w:pPr>
        <w:ind w:firstLineChars="400" w:firstLine="1044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A1AB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併せて、栄養士による食事についてのお話もあります。</w:t>
      </w:r>
      <w:r w:rsidR="00D220F2" w:rsidRPr="001A1AB2">
        <w:rPr>
          <w:rFonts w:ascii="HG丸ｺﾞｼｯｸM-PRO" w:eastAsia="HG丸ｺﾞｼｯｸM-PRO" w:hAnsi="HG丸ｺﾞｼｯｸM-PRO" w:hint="eastAsia"/>
          <w:b/>
          <w:sz w:val="26"/>
          <w:szCs w:val="26"/>
        </w:rPr>
        <w:t>感染症に負けない</w:t>
      </w:r>
      <w:r w:rsidR="008F7EA4" w:rsidRPr="001A1AB2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健康な</w:t>
      </w:r>
    </w:p>
    <w:p w:rsidR="008F7EA4" w:rsidRPr="001A1AB2" w:rsidRDefault="00D220F2" w:rsidP="00B74ECC">
      <w:pPr>
        <w:ind w:firstLineChars="300" w:firstLine="783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A1AB2">
        <w:rPr>
          <w:rFonts w:ascii="HG丸ｺﾞｼｯｸM-PRO" w:eastAsia="HG丸ｺﾞｼｯｸM-PRO" w:hAnsi="HG丸ｺﾞｼｯｸM-PRO" w:hint="eastAsia"/>
          <w:b/>
          <w:sz w:val="26"/>
          <w:szCs w:val="26"/>
        </w:rPr>
        <w:t>体づくり</w:t>
      </w:r>
      <w:r w:rsidR="008F7EA4" w:rsidRPr="001A1AB2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について一緒に学びましょう！</w:t>
      </w:r>
    </w:p>
    <w:p w:rsidR="00B5172F" w:rsidRPr="00B74ECC" w:rsidRDefault="00B5172F" w:rsidP="00B5172F">
      <w:pPr>
        <w:pStyle w:val="a3"/>
        <w:spacing w:line="240" w:lineRule="atLeast"/>
        <w:jc w:val="left"/>
        <w:rPr>
          <w:rFonts w:ascii="ＭＳ ゴシック" w:eastAsia="ＭＳ ゴシック" w:hAnsi="ＭＳ ゴシック"/>
          <w:kern w:val="0"/>
          <w:sz w:val="8"/>
        </w:rPr>
      </w:pPr>
    </w:p>
    <w:p w:rsidR="00074186" w:rsidRDefault="00F52730" w:rsidP="009A25B4">
      <w:pPr>
        <w:pStyle w:val="a3"/>
        <w:spacing w:line="240" w:lineRule="atLeast"/>
        <w:ind w:firstLineChars="50" w:firstLine="140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◇</w:t>
      </w:r>
      <w:r w:rsidR="00074186" w:rsidRPr="008D1A07">
        <w:rPr>
          <w:rFonts w:ascii="ＭＳ ゴシック" w:eastAsia="ＭＳ ゴシック" w:hAnsi="ＭＳ ゴシック" w:hint="eastAsia"/>
          <w:spacing w:val="140"/>
          <w:kern w:val="0"/>
          <w:sz w:val="28"/>
          <w:fitText w:val="1120" w:id="-1767222527"/>
        </w:rPr>
        <w:t>日</w:t>
      </w:r>
      <w:r w:rsidR="008F7EA4" w:rsidRPr="008D1A07">
        <w:rPr>
          <w:rFonts w:ascii="ＭＳ ゴシック" w:eastAsia="ＭＳ ゴシック" w:hAnsi="ＭＳ ゴシック" w:hint="eastAsia"/>
          <w:kern w:val="0"/>
          <w:sz w:val="28"/>
          <w:fitText w:val="1120" w:id="-1767222527"/>
        </w:rPr>
        <w:t xml:space="preserve">　</w:t>
      </w:r>
      <w:r w:rsidR="00074186" w:rsidRPr="008D1A07">
        <w:rPr>
          <w:rFonts w:ascii="ＭＳ ゴシック" w:eastAsia="ＭＳ ゴシック" w:hAnsi="ＭＳ ゴシック" w:hint="eastAsia"/>
          <w:kern w:val="0"/>
          <w:sz w:val="28"/>
          <w:fitText w:val="1120" w:id="-1767222527"/>
        </w:rPr>
        <w:t>時</w:t>
      </w:r>
      <w:r w:rsidR="00D75109">
        <w:rPr>
          <w:rFonts w:ascii="ＭＳ ゴシック" w:eastAsia="ＭＳ ゴシック" w:hAnsi="ＭＳ ゴシック" w:hint="eastAsia"/>
          <w:sz w:val="28"/>
        </w:rPr>
        <w:t xml:space="preserve">　</w:t>
      </w:r>
      <w:r w:rsidR="00D75109" w:rsidRPr="00F52730">
        <w:rPr>
          <w:rFonts w:ascii="ＭＳ ゴシック" w:eastAsia="ＭＳ ゴシック" w:hAnsi="ＭＳ ゴシック" w:hint="eastAsia"/>
          <w:sz w:val="44"/>
        </w:rPr>
        <w:t>令和３年７月１５日（木）</w:t>
      </w:r>
      <w:r w:rsidR="00D75109" w:rsidRPr="00B5172F">
        <w:rPr>
          <w:rFonts w:ascii="ＭＳ ゴシック" w:eastAsia="ＭＳ ゴシック" w:hAnsi="ＭＳ ゴシック" w:hint="eastAsia"/>
          <w:sz w:val="28"/>
        </w:rPr>
        <w:t>午後１時１５分～午後3</w:t>
      </w:r>
      <w:r w:rsidR="00074186" w:rsidRPr="00B5172F">
        <w:rPr>
          <w:rFonts w:ascii="ＭＳ ゴシック" w:eastAsia="ＭＳ ゴシック" w:hAnsi="ＭＳ ゴシック" w:hint="eastAsia"/>
          <w:sz w:val="28"/>
        </w:rPr>
        <w:t>時</w:t>
      </w:r>
    </w:p>
    <w:p w:rsidR="00B5172F" w:rsidRPr="00B5172F" w:rsidRDefault="00B5172F" w:rsidP="009A25B4">
      <w:pPr>
        <w:pStyle w:val="a3"/>
        <w:wordWrap w:val="0"/>
        <w:spacing w:line="240" w:lineRule="atLeast"/>
        <w:ind w:firstLineChars="100" w:firstLine="320"/>
        <w:jc w:val="righ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　　　　　　　　　</w:t>
      </w:r>
      <w:r w:rsidR="009A25B4">
        <w:rPr>
          <w:rFonts w:ascii="ＭＳ ゴシック" w:eastAsia="ＭＳ ゴシック" w:hAnsi="ＭＳ ゴシック" w:hint="eastAsia"/>
          <w:sz w:val="32"/>
        </w:rPr>
        <w:t xml:space="preserve"> </w:t>
      </w:r>
      <w:r w:rsidR="008D1A07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D1A07">
        <w:rPr>
          <w:rFonts w:ascii="ＭＳ ゴシック" w:eastAsia="ＭＳ ゴシック" w:hAnsi="ＭＳ ゴシック" w:hint="eastAsia"/>
          <w:w w:val="94"/>
          <w:kern w:val="0"/>
          <w:sz w:val="32"/>
          <w:fitText w:val="4800" w:id="-1767191552"/>
        </w:rPr>
        <w:t>（</w:t>
      </w:r>
      <w:r w:rsidRPr="008D1A07">
        <w:rPr>
          <w:rFonts w:ascii="ＭＳ ゴシック" w:eastAsia="ＭＳ ゴシック" w:hAnsi="ＭＳ ゴシック" w:hint="eastAsia"/>
          <w:w w:val="94"/>
          <w:kern w:val="0"/>
          <w:sz w:val="28"/>
          <w:fitText w:val="4800" w:id="-1767191552"/>
        </w:rPr>
        <w:t>受付：午後１時１５分～１時３０分</w:t>
      </w:r>
      <w:r w:rsidRPr="008D1A07">
        <w:rPr>
          <w:rFonts w:ascii="ＭＳ ゴシック" w:eastAsia="ＭＳ ゴシック" w:hAnsi="ＭＳ ゴシック" w:hint="eastAsia"/>
          <w:spacing w:val="18"/>
          <w:w w:val="94"/>
          <w:kern w:val="0"/>
          <w:sz w:val="28"/>
          <w:fitText w:val="4800" w:id="-1767191552"/>
        </w:rPr>
        <w:t>）</w:t>
      </w:r>
    </w:p>
    <w:p w:rsidR="00074186" w:rsidRPr="00C77DCC" w:rsidRDefault="00F52730" w:rsidP="009A25B4">
      <w:pPr>
        <w:pStyle w:val="a3"/>
        <w:spacing w:line="240" w:lineRule="atLeas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◇</w:t>
      </w:r>
      <w:r w:rsidR="00074186" w:rsidRPr="00B5172F">
        <w:rPr>
          <w:rFonts w:ascii="ＭＳ ゴシック" w:eastAsia="ＭＳ ゴシック" w:hAnsi="ＭＳ ゴシック" w:hint="eastAsia"/>
          <w:spacing w:val="140"/>
          <w:kern w:val="0"/>
          <w:sz w:val="28"/>
          <w:fitText w:val="1120" w:id="-1767222526"/>
        </w:rPr>
        <w:t>場</w:t>
      </w:r>
      <w:r w:rsidR="008F7EA4" w:rsidRPr="00B5172F">
        <w:rPr>
          <w:rFonts w:ascii="ＭＳ ゴシック" w:eastAsia="ＭＳ ゴシック" w:hAnsi="ＭＳ ゴシック" w:hint="eastAsia"/>
          <w:kern w:val="0"/>
          <w:sz w:val="28"/>
          <w:fitText w:val="1120" w:id="-1767222526"/>
        </w:rPr>
        <w:t xml:space="preserve">　</w:t>
      </w:r>
      <w:r w:rsidR="00074186" w:rsidRPr="00B5172F">
        <w:rPr>
          <w:rFonts w:ascii="ＭＳ ゴシック" w:eastAsia="ＭＳ ゴシック" w:hAnsi="ＭＳ ゴシック" w:hint="eastAsia"/>
          <w:kern w:val="0"/>
          <w:sz w:val="28"/>
          <w:fitText w:val="1120" w:id="-1767222526"/>
        </w:rPr>
        <w:t>所</w:t>
      </w:r>
      <w:r w:rsidR="00074186" w:rsidRPr="00C77DCC">
        <w:rPr>
          <w:rFonts w:ascii="ＭＳ ゴシック" w:eastAsia="ＭＳ ゴシック" w:hAnsi="ＭＳ ゴシック" w:hint="eastAsia"/>
          <w:sz w:val="28"/>
        </w:rPr>
        <w:t xml:space="preserve">　</w:t>
      </w:r>
      <w:r w:rsidR="00074186" w:rsidRPr="00F52730">
        <w:rPr>
          <w:rFonts w:ascii="ＭＳ ゴシック" w:eastAsia="ＭＳ ゴシック" w:hAnsi="ＭＳ ゴシック" w:hint="eastAsia"/>
          <w:sz w:val="44"/>
        </w:rPr>
        <w:t>宮川地区コミュニティーセンター</w:t>
      </w:r>
    </w:p>
    <w:p w:rsidR="00DE241B" w:rsidRPr="00C77DCC" w:rsidRDefault="00F52730" w:rsidP="009A25B4">
      <w:pPr>
        <w:pStyle w:val="a3"/>
        <w:spacing w:line="240" w:lineRule="atLeas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◇</w:t>
      </w:r>
      <w:r w:rsidR="00074186" w:rsidRPr="00C77DCC">
        <w:rPr>
          <w:rFonts w:ascii="ＭＳ ゴシック" w:eastAsia="ＭＳ ゴシック" w:hAnsi="ＭＳ ゴシック" w:hint="eastAsia"/>
          <w:spacing w:val="140"/>
          <w:kern w:val="0"/>
          <w:sz w:val="28"/>
          <w:fitText w:val="1120" w:id="-1767222525"/>
        </w:rPr>
        <w:t>内</w:t>
      </w:r>
      <w:r w:rsidR="008F7EA4" w:rsidRPr="00C77DCC">
        <w:rPr>
          <w:rFonts w:ascii="ＭＳ ゴシック" w:eastAsia="ＭＳ ゴシック" w:hAnsi="ＭＳ ゴシック" w:hint="eastAsia"/>
          <w:kern w:val="0"/>
          <w:sz w:val="28"/>
          <w:fitText w:val="1120" w:id="-1767222525"/>
        </w:rPr>
        <w:t xml:space="preserve">　</w:t>
      </w:r>
      <w:r w:rsidR="00074186" w:rsidRPr="00C77DCC">
        <w:rPr>
          <w:rFonts w:ascii="ＭＳ ゴシック" w:eastAsia="ＭＳ ゴシック" w:hAnsi="ＭＳ ゴシック" w:hint="eastAsia"/>
          <w:kern w:val="0"/>
          <w:sz w:val="28"/>
          <w:fitText w:val="1120" w:id="-1767222525"/>
        </w:rPr>
        <w:t>容</w:t>
      </w:r>
      <w:r w:rsidR="00074186" w:rsidRPr="00C77DCC">
        <w:rPr>
          <w:rFonts w:ascii="ＭＳ ゴシック" w:eastAsia="ＭＳ ゴシック" w:hAnsi="ＭＳ ゴシック" w:hint="eastAsia"/>
          <w:sz w:val="28"/>
        </w:rPr>
        <w:t xml:space="preserve">　</w:t>
      </w:r>
      <w:r w:rsidR="00074186" w:rsidRPr="00F52730">
        <w:rPr>
          <w:rFonts w:ascii="ＭＳ ゴシック" w:eastAsia="ＭＳ ゴシック" w:hAnsi="ＭＳ ゴシック" w:hint="eastAsia"/>
          <w:sz w:val="44"/>
        </w:rPr>
        <w:t>☆講演『感染症予防について』</w:t>
      </w:r>
      <w:r w:rsidR="009A25B4">
        <w:rPr>
          <w:rFonts w:ascii="ＭＳ ゴシック" w:eastAsia="ＭＳ ゴシック" w:hAnsi="ＭＳ ゴシック" w:hint="eastAsia"/>
          <w:sz w:val="44"/>
        </w:rPr>
        <w:t xml:space="preserve"> </w:t>
      </w:r>
      <w:r w:rsidR="00074186" w:rsidRPr="00C77DCC">
        <w:rPr>
          <w:rFonts w:ascii="ＭＳ ゴシック" w:eastAsia="ＭＳ ゴシック" w:hAnsi="ＭＳ ゴシック" w:hint="eastAsia"/>
          <w:sz w:val="28"/>
        </w:rPr>
        <w:t>・・・１時３０分～</w:t>
      </w:r>
    </w:p>
    <w:p w:rsidR="002366D3" w:rsidRPr="009A25B4" w:rsidRDefault="00074186" w:rsidP="00B5172F">
      <w:pPr>
        <w:pStyle w:val="a3"/>
        <w:spacing w:line="240" w:lineRule="atLeast"/>
        <w:rPr>
          <w:rFonts w:ascii="HGP創英角ｺﾞｼｯｸUB" w:eastAsia="HGP創英角ｺﾞｼｯｸUB" w:hAnsi="HGP創英角ｺﾞｼｯｸUB"/>
          <w:b/>
          <w:sz w:val="44"/>
          <w:u w:val="single"/>
        </w:rPr>
      </w:pPr>
      <w:r w:rsidRPr="00C77DCC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DE241B" w:rsidRPr="00C77DCC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F52730">
        <w:rPr>
          <w:rFonts w:ascii="ＭＳ ゴシック" w:eastAsia="ＭＳ ゴシック" w:hAnsi="ＭＳ ゴシック" w:hint="eastAsia"/>
          <w:sz w:val="28"/>
        </w:rPr>
        <w:t xml:space="preserve">   </w:t>
      </w:r>
      <w:r w:rsidR="00F52730">
        <w:rPr>
          <w:rFonts w:ascii="ＭＳ ゴシック" w:eastAsia="ＭＳ ゴシック" w:hAnsi="ＭＳ ゴシック"/>
          <w:sz w:val="28"/>
        </w:rPr>
        <w:t xml:space="preserve">     </w:t>
      </w:r>
      <w:r w:rsidR="00B72E25">
        <w:rPr>
          <w:rFonts w:ascii="ＭＳ ゴシック" w:eastAsia="ＭＳ ゴシック" w:hAnsi="ＭＳ ゴシック"/>
          <w:sz w:val="28"/>
        </w:rPr>
        <w:t xml:space="preserve">  </w:t>
      </w:r>
      <w:r w:rsidR="00F52730">
        <w:rPr>
          <w:rFonts w:ascii="ＭＳ ゴシック" w:eastAsia="ＭＳ ゴシック" w:hAnsi="ＭＳ ゴシック"/>
          <w:sz w:val="28"/>
        </w:rPr>
        <w:t xml:space="preserve">  </w:t>
      </w:r>
      <w:r w:rsidR="00F52730" w:rsidRPr="009A25B4"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9A25B4">
        <w:rPr>
          <w:rFonts w:ascii="HGP創英角ｺﾞｼｯｸUB" w:eastAsia="HGP創英角ｺﾞｼｯｸUB" w:hAnsi="HGP創英角ｺﾞｼｯｸUB" w:hint="eastAsia"/>
          <w:b/>
          <w:sz w:val="44"/>
          <w:u w:val="single"/>
        </w:rPr>
        <w:t>講師　山本　英樹　先生</w:t>
      </w:r>
    </w:p>
    <w:p w:rsidR="00DE241B" w:rsidRPr="00B72E25" w:rsidRDefault="00074186" w:rsidP="00B5172F">
      <w:pPr>
        <w:pStyle w:val="a3"/>
        <w:spacing w:line="240" w:lineRule="atLeast"/>
        <w:ind w:firstLineChars="1200" w:firstLine="5301"/>
        <w:rPr>
          <w:rFonts w:ascii="HGP創英角ｺﾞｼｯｸUB" w:eastAsia="HGP創英角ｺﾞｼｯｸUB" w:hAnsi="HGP創英角ｺﾞｼｯｸUB"/>
          <w:b/>
          <w:sz w:val="44"/>
        </w:rPr>
      </w:pPr>
      <w:r w:rsidRPr="00B72E25">
        <w:rPr>
          <w:rFonts w:ascii="HGP創英角ｺﾞｼｯｸUB" w:eastAsia="HGP創英角ｺﾞｼｯｸUB" w:hAnsi="HGP創英角ｺﾞｼｯｸUB" w:hint="eastAsia"/>
          <w:b/>
          <w:sz w:val="44"/>
        </w:rPr>
        <w:t>（山本内科医院　院長）</w:t>
      </w:r>
    </w:p>
    <w:p w:rsidR="008D1A07" w:rsidRDefault="00DE241B" w:rsidP="009A25B4">
      <w:pPr>
        <w:pStyle w:val="a3"/>
        <w:spacing w:line="240" w:lineRule="atLeast"/>
        <w:ind w:firstLineChars="418" w:firstLine="1839"/>
        <w:rPr>
          <w:rFonts w:ascii="ＭＳ ゴシック" w:eastAsia="ＭＳ ゴシック" w:hAnsi="ＭＳ ゴシック"/>
          <w:sz w:val="28"/>
        </w:rPr>
      </w:pPr>
      <w:r w:rsidRPr="00F52730">
        <w:rPr>
          <w:rFonts w:ascii="ＭＳ ゴシック" w:eastAsia="ＭＳ ゴシック" w:hAnsi="ＭＳ ゴシック" w:hint="eastAsia"/>
          <w:sz w:val="44"/>
        </w:rPr>
        <w:t>☆栄養のお話（柳瀬栄養士）</w:t>
      </w:r>
      <w:r w:rsidR="009A25B4">
        <w:rPr>
          <w:rFonts w:ascii="ＭＳ ゴシック" w:eastAsia="ＭＳ ゴシック" w:hAnsi="ＭＳ ゴシック" w:hint="eastAsia"/>
          <w:sz w:val="44"/>
        </w:rPr>
        <w:t xml:space="preserve"> 　</w:t>
      </w:r>
      <w:r w:rsidRPr="00C77DCC">
        <w:rPr>
          <w:rFonts w:ascii="ＭＳ ゴシック" w:eastAsia="ＭＳ ゴシック" w:hAnsi="ＭＳ ゴシック" w:hint="eastAsia"/>
          <w:sz w:val="28"/>
        </w:rPr>
        <w:t>・・・２時３０分～</w:t>
      </w:r>
    </w:p>
    <w:p w:rsidR="00DE241B" w:rsidRPr="00C77DCC" w:rsidRDefault="00DE241B" w:rsidP="009A25B4">
      <w:pPr>
        <w:pStyle w:val="a3"/>
        <w:spacing w:line="240" w:lineRule="atLeast"/>
        <w:ind w:firstLineChars="418" w:firstLine="1839"/>
        <w:rPr>
          <w:rFonts w:ascii="ＭＳ ゴシック" w:eastAsia="ＭＳ ゴシック" w:hAnsi="ＭＳ ゴシック"/>
          <w:sz w:val="28"/>
        </w:rPr>
      </w:pPr>
      <w:r w:rsidRPr="009A25B4">
        <w:rPr>
          <w:rFonts w:ascii="ＭＳ ゴシック" w:eastAsia="ＭＳ ゴシック" w:hAnsi="ＭＳ ゴシック" w:hint="eastAsia"/>
          <w:sz w:val="44"/>
        </w:rPr>
        <w:t>☆保健師からのお知らせ</w:t>
      </w:r>
      <w:r w:rsidR="009A25B4">
        <w:rPr>
          <w:rFonts w:ascii="ＭＳ ゴシック" w:eastAsia="ＭＳ ゴシック" w:hAnsi="ＭＳ ゴシック" w:hint="eastAsia"/>
          <w:sz w:val="44"/>
        </w:rPr>
        <w:t xml:space="preserve">　　　 </w:t>
      </w:r>
      <w:r w:rsidRPr="00C77DCC">
        <w:rPr>
          <w:rFonts w:ascii="ＭＳ ゴシック" w:eastAsia="ＭＳ ゴシック" w:hAnsi="ＭＳ ゴシック" w:hint="eastAsia"/>
          <w:sz w:val="28"/>
        </w:rPr>
        <w:t>・・・２時４５分～</w:t>
      </w:r>
    </w:p>
    <w:p w:rsidR="00DE241B" w:rsidRPr="00C77DCC" w:rsidRDefault="00F52730" w:rsidP="009A25B4">
      <w:pPr>
        <w:pStyle w:val="a3"/>
        <w:spacing w:line="240" w:lineRule="atLeas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◇</w:t>
      </w:r>
      <w:r w:rsidR="00A9240F" w:rsidRPr="00C77DCC">
        <w:rPr>
          <w:rFonts w:ascii="ＭＳ ゴシック" w:eastAsia="ＭＳ ゴシック" w:hAnsi="ＭＳ ゴシック" w:hint="eastAsia"/>
          <w:w w:val="80"/>
          <w:kern w:val="0"/>
          <w:sz w:val="28"/>
          <w:fitText w:val="1120" w:id="-1767221502"/>
        </w:rPr>
        <w:t>参加対象</w:t>
      </w:r>
      <w:r w:rsidR="00A9240F" w:rsidRPr="00C77DCC">
        <w:rPr>
          <w:rFonts w:ascii="ＭＳ ゴシック" w:eastAsia="ＭＳ ゴシック" w:hAnsi="ＭＳ ゴシック" w:hint="eastAsia"/>
          <w:spacing w:val="2"/>
          <w:w w:val="80"/>
          <w:kern w:val="0"/>
          <w:sz w:val="28"/>
          <w:fitText w:val="1120" w:id="-1767221502"/>
        </w:rPr>
        <w:t>者</w:t>
      </w:r>
      <w:r w:rsidR="001B2958">
        <w:rPr>
          <w:rFonts w:ascii="ＭＳ ゴシック" w:eastAsia="ＭＳ ゴシック" w:hAnsi="ＭＳ ゴシック" w:hint="eastAsia"/>
          <w:sz w:val="28"/>
        </w:rPr>
        <w:t xml:space="preserve">　一般住民</w:t>
      </w:r>
      <w:r w:rsidR="001A1AB2">
        <w:rPr>
          <w:rFonts w:ascii="ＭＳ ゴシック" w:eastAsia="ＭＳ ゴシック" w:hAnsi="ＭＳ ゴシック" w:hint="eastAsia"/>
          <w:sz w:val="28"/>
        </w:rPr>
        <w:t xml:space="preserve">　</w:t>
      </w:r>
      <w:r w:rsidR="008D1A07" w:rsidRPr="008D1A07">
        <w:rPr>
          <w:rFonts w:ascii="ＭＳ ゴシック" w:eastAsia="ＭＳ ゴシック" w:hAnsi="ＭＳ ゴシック" w:hint="eastAsia"/>
          <w:sz w:val="36"/>
          <w:u w:val="wave"/>
        </w:rPr>
        <w:t>※</w:t>
      </w:r>
      <w:r w:rsidR="00095FAF" w:rsidRPr="008D1A07">
        <w:rPr>
          <w:rFonts w:ascii="ＭＳ ゴシック" w:eastAsia="ＭＳ ゴシック" w:hAnsi="ＭＳ ゴシック" w:hint="eastAsia"/>
          <w:sz w:val="36"/>
          <w:u w:val="wave"/>
        </w:rPr>
        <w:t>予約制</w:t>
      </w:r>
    </w:p>
    <w:p w:rsidR="00A9240F" w:rsidRPr="00C77DCC" w:rsidRDefault="00F52730" w:rsidP="009A25B4">
      <w:pPr>
        <w:pStyle w:val="a3"/>
        <w:spacing w:line="240" w:lineRule="atLeast"/>
        <w:ind w:firstLineChars="50" w:firstLine="1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◇</w:t>
      </w:r>
      <w:r w:rsidR="00C77DCC" w:rsidRPr="00C77DCC">
        <w:rPr>
          <w:rFonts w:ascii="ＭＳ ゴシック" w:eastAsia="ＭＳ ゴシック" w:hAnsi="ＭＳ ゴシック" w:hint="eastAsia"/>
          <w:spacing w:val="70"/>
          <w:kern w:val="0"/>
          <w:sz w:val="28"/>
          <w:fitText w:val="1120" w:id="-1767221501"/>
        </w:rPr>
        <w:t>参加</w:t>
      </w:r>
      <w:r w:rsidR="00C77DCC" w:rsidRPr="00C77DCC">
        <w:rPr>
          <w:rFonts w:ascii="ＭＳ ゴシック" w:eastAsia="ＭＳ ゴシック" w:hAnsi="ＭＳ ゴシック" w:hint="eastAsia"/>
          <w:kern w:val="0"/>
          <w:sz w:val="28"/>
          <w:fitText w:val="1120" w:id="-1767221501"/>
        </w:rPr>
        <w:t>費</w:t>
      </w:r>
      <w:r w:rsidR="00C77DCC">
        <w:rPr>
          <w:rFonts w:ascii="ＭＳ ゴシック" w:eastAsia="ＭＳ ゴシック" w:hAnsi="ＭＳ ゴシック" w:hint="eastAsia"/>
          <w:sz w:val="28"/>
        </w:rPr>
        <w:t xml:space="preserve">　無料</w:t>
      </w:r>
    </w:p>
    <w:p w:rsidR="00B5172F" w:rsidRDefault="00B5172F" w:rsidP="00B5172F">
      <w:pPr>
        <w:ind w:firstLineChars="100" w:firstLine="320"/>
        <w:rPr>
          <w:rFonts w:asciiTheme="majorEastAsia" w:eastAsiaTheme="majorEastAsia" w:hAnsiTheme="majorEastAsia"/>
          <w:sz w:val="32"/>
          <w:u w:val="wave"/>
        </w:rPr>
      </w:pPr>
    </w:p>
    <w:p w:rsidR="00A9240F" w:rsidRPr="00B5172F" w:rsidRDefault="008D1A07" w:rsidP="00B5172F">
      <w:pPr>
        <w:ind w:firstLineChars="100" w:firstLine="320"/>
        <w:rPr>
          <w:rFonts w:asciiTheme="majorEastAsia" w:eastAsiaTheme="majorEastAsia" w:hAnsiTheme="majorEastAsia"/>
          <w:sz w:val="32"/>
          <w:u w:val="wave"/>
        </w:rPr>
      </w:pPr>
      <w:r>
        <w:rPr>
          <w:rFonts w:asciiTheme="majorEastAsia" w:eastAsiaTheme="majorEastAsia" w:hAnsiTheme="majorEastAsia" w:hint="eastAsia"/>
          <w:sz w:val="32"/>
          <w:u w:val="wave"/>
        </w:rPr>
        <w:t>※</w:t>
      </w:r>
      <w:r w:rsidR="00A9240F" w:rsidRPr="00B5172F">
        <w:rPr>
          <w:rFonts w:asciiTheme="majorEastAsia" w:eastAsiaTheme="majorEastAsia" w:hAnsiTheme="majorEastAsia" w:hint="eastAsia"/>
          <w:sz w:val="32"/>
          <w:u w:val="wave"/>
        </w:rPr>
        <w:t>参加ご希望の方は７月８日まで自治会長さん迄申し込んでください。</w:t>
      </w:r>
    </w:p>
    <w:p w:rsidR="00074186" w:rsidRDefault="00074186" w:rsidP="00A9240F"/>
    <w:sectPr w:rsidR="00074186" w:rsidSect="008E3C4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45"/>
    <w:rsid w:val="00074186"/>
    <w:rsid w:val="00081AAE"/>
    <w:rsid w:val="00095FAF"/>
    <w:rsid w:val="00124E25"/>
    <w:rsid w:val="00194966"/>
    <w:rsid w:val="001A1AB2"/>
    <w:rsid w:val="001B2958"/>
    <w:rsid w:val="001E644D"/>
    <w:rsid w:val="002366D3"/>
    <w:rsid w:val="00346436"/>
    <w:rsid w:val="004445B9"/>
    <w:rsid w:val="00585816"/>
    <w:rsid w:val="008D1A07"/>
    <w:rsid w:val="008E3C45"/>
    <w:rsid w:val="008F7EA4"/>
    <w:rsid w:val="009A25B4"/>
    <w:rsid w:val="00A9240F"/>
    <w:rsid w:val="00AD1A96"/>
    <w:rsid w:val="00B5172F"/>
    <w:rsid w:val="00B72E25"/>
    <w:rsid w:val="00B74ECC"/>
    <w:rsid w:val="00C77DCC"/>
    <w:rsid w:val="00D220F2"/>
    <w:rsid w:val="00D75109"/>
    <w:rsid w:val="00DE241B"/>
    <w:rsid w:val="00E53555"/>
    <w:rsid w:val="00F52730"/>
    <w:rsid w:val="00FA2A2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12E66-0DE2-41C2-87D0-FE405699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A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7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1B46-4E41-4B3B-BBD2-59E4CF10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21046F2A.dotm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真緒</dc:creator>
  <cp:keywords/>
  <dc:description/>
  <cp:lastModifiedBy>立野　明彦</cp:lastModifiedBy>
  <cp:revision>2</cp:revision>
  <cp:lastPrinted>2021-06-21T02:45:00Z</cp:lastPrinted>
  <dcterms:created xsi:type="dcterms:W3CDTF">2021-06-23T23:15:00Z</dcterms:created>
  <dcterms:modified xsi:type="dcterms:W3CDTF">2021-06-23T23:15:00Z</dcterms:modified>
</cp:coreProperties>
</file>