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FB" w:rsidRDefault="00774E7F" w:rsidP="001A443F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113461</wp:posOffset>
                </wp:positionV>
                <wp:extent cx="6624320" cy="1303020"/>
                <wp:effectExtent l="0" t="0" r="0" b="0"/>
                <wp:wrapNone/>
                <wp:docPr id="2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4320" cy="1303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283" w:rsidRDefault="00BE7283" w:rsidP="00E838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ふなくら健康フェスティバル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2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70.4pt;margin-top:8.95pt;width:521.6pt;height:102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" filled="f" stroked="f">
                <o:lock v:ext="edit" shapetype="t"/>
                <v:textbox>
                  <w:txbxContent>
                    <w:p w:rsidR="00BE7283" w:rsidRDefault="00BE7283" w:rsidP="00E838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ふなくら健康フェスティバル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8F9" w:rsidRPr="00E838F9">
        <w:rPr>
          <w:rFonts w:ascii="HG丸ｺﾞｼｯｸM-PRO" w:eastAsia="HG丸ｺﾞｼｯｸM-PRO"/>
          <w:b/>
          <w:noProof/>
          <w:sz w:val="8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-457200</wp:posOffset>
            </wp:positionV>
            <wp:extent cx="7505700" cy="6431280"/>
            <wp:effectExtent l="0" t="0" r="0" b="7620"/>
            <wp:wrapNone/>
            <wp:docPr id="19" name="図 19" descr="\\SVFS02.toyama-city.local\リダイレクト\802125\Documents\イラスト\枠もの\いちょうともみ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FS02.toyama-city.local\リダイレクト\802125\Documents\イラスト\枠もの\いちょうともみじ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3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CA2096" wp14:editId="6950EC3D">
                <wp:simplePos x="0" y="0"/>
                <wp:positionH relativeFrom="column">
                  <wp:posOffset>3573780</wp:posOffset>
                </wp:positionH>
                <wp:positionV relativeFrom="paragraph">
                  <wp:posOffset>-228600</wp:posOffset>
                </wp:positionV>
                <wp:extent cx="3055620" cy="518160"/>
                <wp:effectExtent l="0" t="0" r="11430" b="1524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5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283" w:rsidRPr="00AA09DD" w:rsidRDefault="00BE7283" w:rsidP="00AA09DD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6"/>
                              </w:rPr>
                            </w:pPr>
                            <w:r w:rsidRPr="00AA09D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6"/>
                              </w:rPr>
                              <w:t>ふなくら祭りと同時開催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A2096" id="Oval 3" o:spid="_x0000_s1028" style="position:absolute;left:0;text-align:left;margin-left:281.4pt;margin-top:-18pt;width:240.6pt;height:4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" strokeweight="1pt">
                <v:textbox inset="5.85pt,.7pt,5.85pt,.7pt">
                  <w:txbxContent>
                    <w:p w:rsidR="00BE7283" w:rsidRPr="00AA09DD" w:rsidRDefault="00BE7283" w:rsidP="00AA09DD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6"/>
                        </w:rPr>
                      </w:pPr>
                      <w:r w:rsidRPr="00AA09DD">
                        <w:rPr>
                          <w:rFonts w:ascii="HGP創英角ｺﾞｼｯｸUB" w:eastAsia="HGP創英角ｺﾞｼｯｸUB" w:hint="eastAsia"/>
                          <w:sz w:val="32"/>
                          <w:szCs w:val="36"/>
                        </w:rPr>
                        <w:t>ふなくら祭りと同時開催</w:t>
                      </w:r>
                    </w:p>
                  </w:txbxContent>
                </v:textbox>
              </v:oval>
            </w:pict>
          </mc:Fallback>
        </mc:AlternateContent>
      </w:r>
      <w:r w:rsidR="00AA09DD">
        <w:rPr>
          <w:rFonts w:asciiTheme="majorEastAsia" w:eastAsiaTheme="majorEastAsia" w:hAnsiTheme="majorEastAsia" w:hint="eastAsia"/>
        </w:rPr>
        <w:t xml:space="preserve">　</w:t>
      </w:r>
      <w:r w:rsidR="00AA09DD" w:rsidRPr="000745C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15192">
        <w:rPr>
          <w:rFonts w:asciiTheme="majorEastAsia" w:eastAsiaTheme="majorEastAsia" w:hAnsiTheme="majorEastAsia" w:hint="eastAsia"/>
          <w:b/>
          <w:sz w:val="32"/>
          <w:szCs w:val="32"/>
        </w:rPr>
        <w:t>令和４</w:t>
      </w:r>
      <w:r w:rsidR="00715F9D" w:rsidRPr="00AA09DD">
        <w:rPr>
          <w:rFonts w:asciiTheme="majorEastAsia" w:eastAsiaTheme="majorEastAsia" w:hAnsiTheme="majorEastAsia" w:hint="eastAsia"/>
          <w:b/>
          <w:sz w:val="32"/>
        </w:rPr>
        <w:t>年度</w:t>
      </w:r>
    </w:p>
    <w:p w:rsidR="00AA09DD" w:rsidRPr="00AA09DD" w:rsidRDefault="00AA09DD" w:rsidP="00AA09DD">
      <w:pPr>
        <w:rPr>
          <w:rFonts w:asciiTheme="majorEastAsia" w:eastAsiaTheme="majorEastAsia" w:hAnsiTheme="majorEastAsia"/>
        </w:rPr>
      </w:pPr>
    </w:p>
    <w:p w:rsidR="000931FB" w:rsidRPr="000931FB" w:rsidRDefault="000931FB" w:rsidP="00EE3A3E">
      <w:pPr>
        <w:jc w:val="center"/>
        <w:rPr>
          <w:rFonts w:ascii="HG丸ｺﾞｼｯｸM-PRO" w:eastAsia="HG丸ｺﾞｼｯｸM-PRO"/>
        </w:rPr>
      </w:pPr>
    </w:p>
    <w:p w:rsidR="000931FB" w:rsidRPr="000931FB" w:rsidRDefault="000931FB" w:rsidP="00EE3A3E">
      <w:pPr>
        <w:jc w:val="center"/>
        <w:rPr>
          <w:rFonts w:ascii="HG丸ｺﾞｼｯｸM-PRO" w:eastAsia="HG丸ｺﾞｼｯｸM-PRO"/>
        </w:rPr>
      </w:pPr>
    </w:p>
    <w:p w:rsidR="000931FB" w:rsidRDefault="000931FB" w:rsidP="00D0074A">
      <w:pPr>
        <w:rPr>
          <w:rFonts w:ascii="HG丸ｺﾞｼｯｸM-PRO" w:eastAsia="HG丸ｺﾞｼｯｸM-PRO"/>
          <w:sz w:val="20"/>
        </w:rPr>
      </w:pPr>
    </w:p>
    <w:p w:rsidR="00AA09DD" w:rsidRDefault="00AA09DD" w:rsidP="00AA09DD">
      <w:pPr>
        <w:spacing w:line="0" w:lineRule="atLeast"/>
        <w:rPr>
          <w:rFonts w:ascii="HG丸ｺﾞｼｯｸM-PRO" w:eastAsia="HG丸ｺﾞｼｯｸM-PRO"/>
          <w:sz w:val="8"/>
        </w:rPr>
      </w:pPr>
    </w:p>
    <w:p w:rsidR="00B970A5" w:rsidRDefault="00B970A5" w:rsidP="00AA09DD">
      <w:pPr>
        <w:spacing w:line="0" w:lineRule="atLeast"/>
        <w:rPr>
          <w:rFonts w:ascii="HG丸ｺﾞｼｯｸM-PRO" w:eastAsia="HG丸ｺﾞｼｯｸM-PRO"/>
          <w:sz w:val="2"/>
        </w:rPr>
      </w:pPr>
    </w:p>
    <w:p w:rsidR="001A443F" w:rsidRDefault="001A443F" w:rsidP="00AA09DD">
      <w:pPr>
        <w:spacing w:line="0" w:lineRule="atLeast"/>
        <w:rPr>
          <w:rFonts w:ascii="HG丸ｺﾞｼｯｸM-PRO" w:eastAsia="HG丸ｺﾞｼｯｸM-PRO"/>
          <w:sz w:val="2"/>
        </w:rPr>
      </w:pPr>
    </w:p>
    <w:p w:rsidR="001A443F" w:rsidRDefault="001A443F" w:rsidP="00AA09DD">
      <w:pPr>
        <w:spacing w:line="0" w:lineRule="atLeast"/>
        <w:rPr>
          <w:rFonts w:ascii="HG丸ｺﾞｼｯｸM-PRO" w:eastAsia="HG丸ｺﾞｼｯｸM-PRO"/>
          <w:sz w:val="2"/>
        </w:rPr>
      </w:pPr>
    </w:p>
    <w:p w:rsidR="001A443F" w:rsidRPr="009E0422" w:rsidRDefault="001A443F" w:rsidP="00AA09DD">
      <w:pPr>
        <w:spacing w:line="0" w:lineRule="atLeast"/>
        <w:rPr>
          <w:rFonts w:ascii="HG丸ｺﾞｼｯｸM-PRO" w:eastAsia="HG丸ｺﾞｼｯｸM-PRO"/>
          <w:sz w:val="2"/>
        </w:rPr>
      </w:pPr>
    </w:p>
    <w:p w:rsidR="000931FB" w:rsidRDefault="000931FB" w:rsidP="00B970A5">
      <w:pPr>
        <w:spacing w:line="60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2B124D">
        <w:rPr>
          <w:rFonts w:ascii="HG丸ｺﾞｼｯｸM-PRO" w:eastAsia="HG丸ｺﾞｼｯｸM-PRO" w:hint="eastAsia"/>
          <w:b/>
          <w:sz w:val="32"/>
          <w:szCs w:val="32"/>
        </w:rPr>
        <w:t>参加費無料</w:t>
      </w:r>
      <w:r w:rsidR="000B5287" w:rsidRPr="000B5287">
        <w:rPr>
          <w:rFonts w:ascii="HG丸ｺﾞｼｯｸM-PRO" w:eastAsia="HG丸ｺﾞｼｯｸM-PRO" w:hint="eastAsia"/>
          <w:b/>
          <w:sz w:val="28"/>
          <w:szCs w:val="28"/>
        </w:rPr>
        <w:t>♪お</w:t>
      </w:r>
      <w:r w:rsidR="000B5287">
        <w:rPr>
          <w:rFonts w:ascii="HG丸ｺﾞｼｯｸM-PRO" w:eastAsia="HG丸ｺﾞｼｯｸM-PRO" w:hint="eastAsia"/>
          <w:b/>
          <w:sz w:val="28"/>
          <w:szCs w:val="28"/>
        </w:rPr>
        <w:t>土産</w:t>
      </w:r>
      <w:r w:rsidR="000B5287" w:rsidRPr="000B5287">
        <w:rPr>
          <w:rFonts w:ascii="HG丸ｺﾞｼｯｸM-PRO" w:eastAsia="HG丸ｺﾞｼｯｸM-PRO" w:hint="eastAsia"/>
          <w:b/>
          <w:sz w:val="28"/>
          <w:szCs w:val="28"/>
        </w:rPr>
        <w:t>あります♪</w:t>
      </w:r>
    </w:p>
    <w:p w:rsidR="00AA09DD" w:rsidRPr="00AA09DD" w:rsidRDefault="00AA09DD" w:rsidP="00AA09DD">
      <w:pPr>
        <w:spacing w:line="0" w:lineRule="atLeast"/>
        <w:jc w:val="center"/>
        <w:rPr>
          <w:rFonts w:ascii="HG丸ｺﾞｼｯｸM-PRO" w:eastAsia="HG丸ｺﾞｼｯｸM-PRO"/>
          <w:b/>
          <w:sz w:val="8"/>
          <w:szCs w:val="32"/>
        </w:rPr>
      </w:pPr>
    </w:p>
    <w:p w:rsidR="000931FB" w:rsidRDefault="00A60FAD" w:rsidP="00A60FAD">
      <w:pPr>
        <w:ind w:firstLineChars="100" w:firstLine="440"/>
        <w:rPr>
          <w:rFonts w:ascii="HGP創英角ｺﾞｼｯｸUB" w:eastAsia="HGP創英角ｺﾞｼｯｸUB"/>
          <w:sz w:val="44"/>
          <w:szCs w:val="44"/>
        </w:rPr>
      </w:pPr>
      <w:r>
        <w:rPr>
          <w:rFonts w:ascii="HGS創英角ｺﾞｼｯｸUB" w:eastAsia="HGS創英角ｺﾞｼｯｸUB" w:hint="eastAsia"/>
          <w:sz w:val="44"/>
          <w:szCs w:val="44"/>
        </w:rPr>
        <w:t>と</w:t>
      </w:r>
      <w:r w:rsidR="00B950FE" w:rsidRPr="00FB092C">
        <w:rPr>
          <w:rFonts w:ascii="HGS創英角ｺﾞｼｯｸUB" w:eastAsia="HGS創英角ｺﾞｼｯｸUB" w:hint="eastAsia"/>
          <w:sz w:val="44"/>
          <w:szCs w:val="44"/>
        </w:rPr>
        <w:t xml:space="preserve">　</w:t>
      </w:r>
      <w:r w:rsidR="000931FB" w:rsidRPr="00FB092C">
        <w:rPr>
          <w:rFonts w:ascii="HGS創英角ｺﾞｼｯｸUB" w:eastAsia="HGS創英角ｺﾞｼｯｸUB" w:hint="eastAsia"/>
          <w:sz w:val="44"/>
          <w:szCs w:val="44"/>
        </w:rPr>
        <w:t>き：</w:t>
      </w:r>
      <w:r w:rsidR="00D4496B">
        <w:rPr>
          <w:rFonts w:ascii="HGP創英角ｺﾞｼｯｸUB" w:eastAsia="HGP創英角ｺﾞｼｯｸUB" w:hint="eastAsia"/>
          <w:sz w:val="44"/>
          <w:szCs w:val="44"/>
        </w:rPr>
        <w:t>１０月</w:t>
      </w:r>
      <w:r w:rsidR="00E15192">
        <w:rPr>
          <w:rFonts w:ascii="HGP創英角ｺﾞｼｯｸUB" w:eastAsia="HGP創英角ｺﾞｼｯｸUB" w:hint="eastAsia"/>
          <w:sz w:val="44"/>
          <w:szCs w:val="44"/>
        </w:rPr>
        <w:t>１６</w:t>
      </w:r>
      <w:r w:rsidR="00F81CB5">
        <w:rPr>
          <w:rFonts w:ascii="HGP創英角ｺﾞｼｯｸUB" w:eastAsia="HGP創英角ｺﾞｼｯｸUB" w:hint="eastAsia"/>
          <w:sz w:val="44"/>
          <w:szCs w:val="44"/>
        </w:rPr>
        <w:t>日（日）　午前</w:t>
      </w:r>
      <w:r w:rsidR="00E15192">
        <w:rPr>
          <w:rFonts w:ascii="HGP創英角ｺﾞｼｯｸUB" w:eastAsia="HGP創英角ｺﾞｼｯｸUB" w:hint="eastAsia"/>
          <w:sz w:val="44"/>
          <w:szCs w:val="44"/>
        </w:rPr>
        <w:t>９</w:t>
      </w:r>
      <w:r w:rsidR="00E256D4">
        <w:rPr>
          <w:rFonts w:ascii="HGP創英角ｺﾞｼｯｸUB" w:eastAsia="HGP創英角ｺﾞｼｯｸUB" w:hint="eastAsia"/>
          <w:sz w:val="44"/>
          <w:szCs w:val="44"/>
        </w:rPr>
        <w:t>時～</w:t>
      </w:r>
      <w:r w:rsidR="00E15192">
        <w:rPr>
          <w:rFonts w:ascii="HGP創英角ｺﾞｼｯｸUB" w:eastAsia="HGP創英角ｺﾞｼｯｸUB" w:hint="eastAsia"/>
          <w:sz w:val="44"/>
          <w:szCs w:val="44"/>
        </w:rPr>
        <w:t>１２</w:t>
      </w:r>
      <w:r w:rsidR="000931FB" w:rsidRPr="00B950FE">
        <w:rPr>
          <w:rFonts w:ascii="HGP創英角ｺﾞｼｯｸUB" w:eastAsia="HGP創英角ｺﾞｼｯｸUB" w:hint="eastAsia"/>
          <w:sz w:val="44"/>
          <w:szCs w:val="44"/>
        </w:rPr>
        <w:t>時</w:t>
      </w:r>
    </w:p>
    <w:p w:rsidR="00FB092C" w:rsidRPr="000745CA" w:rsidRDefault="00E838F9" w:rsidP="003E24B8">
      <w:pPr>
        <w:ind w:firstLineChars="202" w:firstLine="424"/>
        <w:rPr>
          <w:rFonts w:ascii="HGP創英角ｺﾞｼｯｸUB" w:eastAsia="HGP創英角ｺﾞｼｯｸUB"/>
          <w:sz w:val="44"/>
          <w:szCs w:val="44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BE6D53" wp14:editId="76750E26">
                <wp:simplePos x="0" y="0"/>
                <wp:positionH relativeFrom="margin">
                  <wp:posOffset>-114300</wp:posOffset>
                </wp:positionH>
                <wp:positionV relativeFrom="paragraph">
                  <wp:posOffset>196215</wp:posOffset>
                </wp:positionV>
                <wp:extent cx="7002780" cy="2758440"/>
                <wp:effectExtent l="0" t="0" r="0" b="381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83" w:rsidRDefault="00BE7283" w:rsidP="00D4496B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</w:pPr>
                          </w:p>
                          <w:p w:rsidR="00BE7283" w:rsidRPr="00E149AA" w:rsidRDefault="00BE7283" w:rsidP="00D4496B">
                            <w:pPr>
                              <w:spacing w:line="0" w:lineRule="atLeast"/>
                              <w:ind w:firstLineChars="100" w:firstLine="100"/>
                              <w:rPr>
                                <w:rFonts w:ascii="HGP創英角ｺﾞｼｯｸUB" w:eastAsia="HGP創英角ｺﾞｼｯｸUB"/>
                                <w:sz w:val="10"/>
                                <w:szCs w:val="40"/>
                              </w:rPr>
                            </w:pPr>
                          </w:p>
                          <w:p w:rsidR="00BE7283" w:rsidRDefault="00BE7283" w:rsidP="002B7AD4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P創英角ｺﾞｼｯｸUB" w:eastAsia="HGP創英角ｺﾞｼｯｸUB"/>
                                <w:sz w:val="36"/>
                                <w:szCs w:val="40"/>
                              </w:rPr>
                            </w:pPr>
                            <w:r w:rsidRPr="00631A68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○健康チェック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  <w:t>健康相談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、栄養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  <w:t>クイズ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、栄養相談</w:t>
                            </w:r>
                          </w:p>
                          <w:p w:rsidR="00BE7283" w:rsidRPr="00D4496B" w:rsidRDefault="00BE7283" w:rsidP="002B7AD4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HGP創英角ｺﾞｼｯｸUB" w:eastAsia="HGP創英角ｺﾞｼｯｸUB"/>
                                <w:sz w:val="36"/>
                                <w:szCs w:val="40"/>
                              </w:rPr>
                            </w:pPr>
                            <w:r w:rsidRPr="00631A6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血圧測定、体重</w:t>
                            </w:r>
                            <w:r w:rsidRPr="00631A68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・体脂肪率</w:t>
                            </w:r>
                            <w:r w:rsidRPr="00631A6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測定など</w:t>
                            </w:r>
                          </w:p>
                          <w:p w:rsidR="00BE7283" w:rsidRPr="002B7AD4" w:rsidRDefault="00BE7283" w:rsidP="00D0074A">
                            <w:pPr>
                              <w:spacing w:line="0" w:lineRule="atLeast"/>
                              <w:ind w:firstLineChars="200" w:firstLine="200"/>
                              <w:rPr>
                                <w:rFonts w:ascii="HG丸ｺﾞｼｯｸM-PRO" w:eastAsia="HG丸ｺﾞｼｯｸM-PRO"/>
                                <w:sz w:val="10"/>
                                <w:szCs w:val="28"/>
                              </w:rPr>
                            </w:pPr>
                          </w:p>
                          <w:p w:rsidR="00BE7283" w:rsidRPr="00D0074A" w:rsidRDefault="00BE7283" w:rsidP="00D0074A">
                            <w:pPr>
                              <w:spacing w:line="0" w:lineRule="atLeast"/>
                              <w:ind w:firstLineChars="200" w:firstLine="120"/>
                              <w:rPr>
                                <w:rFonts w:ascii="HG丸ｺﾞｼｯｸM-PRO" w:eastAsia="HG丸ｺﾞｼｯｸM-PRO"/>
                                <w:sz w:val="6"/>
                                <w:szCs w:val="28"/>
                              </w:rPr>
                            </w:pPr>
                          </w:p>
                          <w:p w:rsidR="00BE7283" w:rsidRPr="00D0074A" w:rsidRDefault="00BE7283" w:rsidP="002B7AD4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○健康づくり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  <w:t>パネル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  <w:t>模型展示</w:t>
                            </w:r>
                          </w:p>
                          <w:p w:rsidR="00BE7283" w:rsidRPr="001507B6" w:rsidRDefault="00BE7283" w:rsidP="001507B6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18"/>
                                <w:szCs w:val="28"/>
                              </w:rPr>
                            </w:pPr>
                            <w:r w:rsidRPr="00FB092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E7283" w:rsidRPr="00E149AA" w:rsidRDefault="00BE7283" w:rsidP="002B7AD4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○認知症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  <w:t>、福祉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>用具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40"/>
                              </w:rPr>
                              <w:t>出張相談所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BE7283" w:rsidRDefault="00BE7283" w:rsidP="002B7AD4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福祉用具の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展示・相談、軽度認知症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・介護相談など</w:t>
                            </w:r>
                          </w:p>
                          <w:p w:rsidR="00BE7283" w:rsidRPr="00E95063" w:rsidRDefault="00BE7283" w:rsidP="001507B6">
                            <w:pPr>
                              <w:spacing w:line="0" w:lineRule="atLeast"/>
                              <w:ind w:firstLineChars="200" w:firstLine="80"/>
                              <w:rPr>
                                <w:rFonts w:ascii="HG丸ｺﾞｼｯｸM-PRO" w:eastAsia="HG丸ｺﾞｼｯｸM-PRO" w:hAnsi="HG丸ｺﾞｼｯｸM-PRO"/>
                                <w:sz w:val="4"/>
                                <w:szCs w:val="28"/>
                              </w:rPr>
                            </w:pPr>
                          </w:p>
                          <w:p w:rsidR="00BE7283" w:rsidRDefault="00BE7283" w:rsidP="002B7AD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507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★楽しい</w:t>
                            </w:r>
                            <w:r w:rsidRPr="001507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ゲームもあります。</w:t>
                            </w:r>
                            <w:r w:rsidRPr="001507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1507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気軽に</w:t>
                            </w:r>
                            <w:r w:rsidRPr="001507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お越し</w:t>
                            </w:r>
                            <w:r w:rsidRPr="001507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ください！</w:t>
                            </w:r>
                          </w:p>
                          <w:p w:rsidR="00BE7283" w:rsidRPr="002B7AD4" w:rsidRDefault="00BE7283" w:rsidP="002B7AD4">
                            <w:pPr>
                              <w:spacing w:line="0" w:lineRule="atLeast"/>
                              <w:ind w:firstLineChars="400" w:firstLine="24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28"/>
                              </w:rPr>
                            </w:pPr>
                          </w:p>
                          <w:p w:rsidR="00BE7283" w:rsidRPr="002B7AD4" w:rsidRDefault="00BE7283" w:rsidP="002B7AD4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wavyDouble"/>
                              </w:rPr>
                            </w:pPr>
                            <w:r w:rsidRPr="002B7A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☆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wavyDouble"/>
                              </w:rPr>
                              <w:t>「Let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wavyDouble"/>
                              </w:rPr>
                              <w:t>’s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wavyDouble"/>
                              </w:rPr>
                              <w:t>健康活動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2"/>
                                <w:u w:val="wavyDouble"/>
                              </w:rPr>
                              <w:t>!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wavyDouble"/>
                              </w:rPr>
                              <w:t>」の応募箱は、</w:t>
                            </w:r>
                            <w:r w:rsidR="0057128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wavyDouble"/>
                              </w:rPr>
                              <w:t>2F</w:t>
                            </w:r>
                            <w:r w:rsidR="004F7AE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wavyDouble"/>
                              </w:rPr>
                              <w:t>フェスティバル会場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wavyDouble"/>
                              </w:rPr>
                              <w:t>に設置されています</w:t>
                            </w:r>
                            <w:r w:rsidRPr="002B7A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☆</w:t>
                            </w:r>
                          </w:p>
                          <w:p w:rsidR="00BE7283" w:rsidRPr="001507B6" w:rsidRDefault="00BE7283" w:rsidP="00E95063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6D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9pt;margin-top:15.45pt;width:551.4pt;height:217.2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XcugIAAMI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" filled="f" stroked="f">
                <v:textbox>
                  <w:txbxContent>
                    <w:p w:rsidR="00BE7283" w:rsidRDefault="00BE7283" w:rsidP="00D4496B">
                      <w:pPr>
                        <w:spacing w:line="0" w:lineRule="atLeast"/>
                        <w:ind w:firstLineChars="100" w:firstLine="320"/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</w:pPr>
                      <w:bookmarkStart w:id="1" w:name="_GoBack"/>
                    </w:p>
                    <w:p w:rsidR="00BE7283" w:rsidRPr="00E149AA" w:rsidRDefault="00BE7283" w:rsidP="00D4496B">
                      <w:pPr>
                        <w:spacing w:line="0" w:lineRule="atLeast"/>
                        <w:ind w:firstLineChars="100" w:firstLine="100"/>
                        <w:rPr>
                          <w:rFonts w:ascii="HGP創英角ｺﾞｼｯｸUB" w:eastAsia="HGP創英角ｺﾞｼｯｸUB"/>
                          <w:sz w:val="10"/>
                          <w:szCs w:val="40"/>
                        </w:rPr>
                      </w:pPr>
                    </w:p>
                    <w:p w:rsidR="00BE7283" w:rsidRDefault="00BE7283" w:rsidP="002B7AD4">
                      <w:pPr>
                        <w:spacing w:line="0" w:lineRule="atLeast"/>
                        <w:ind w:firstLineChars="200" w:firstLine="640"/>
                        <w:rPr>
                          <w:rFonts w:ascii="HGP創英角ｺﾞｼｯｸUB" w:eastAsia="HGP創英角ｺﾞｼｯｸUB"/>
                          <w:sz w:val="36"/>
                          <w:szCs w:val="40"/>
                        </w:rPr>
                      </w:pPr>
                      <w:r w:rsidRPr="00631A68"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○健康チェック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  <w:t>健康相談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、栄養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  <w:t>クイズ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、栄養相談</w:t>
                      </w:r>
                    </w:p>
                    <w:p w:rsidR="00BE7283" w:rsidRPr="00D4496B" w:rsidRDefault="00BE7283" w:rsidP="002B7AD4">
                      <w:pPr>
                        <w:spacing w:line="0" w:lineRule="atLeast"/>
                        <w:ind w:firstLineChars="400" w:firstLine="1120"/>
                        <w:rPr>
                          <w:rFonts w:ascii="HGP創英角ｺﾞｼｯｸUB" w:eastAsia="HGP創英角ｺﾞｼｯｸUB"/>
                          <w:sz w:val="36"/>
                          <w:szCs w:val="40"/>
                        </w:rPr>
                      </w:pPr>
                      <w:r w:rsidRPr="00631A6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血圧測定、体重</w:t>
                      </w:r>
                      <w:r w:rsidRPr="00631A68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・体脂肪率</w:t>
                      </w:r>
                      <w:r w:rsidRPr="00631A6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測定など</w:t>
                      </w:r>
                    </w:p>
                    <w:p w:rsidR="00BE7283" w:rsidRPr="002B7AD4" w:rsidRDefault="00BE7283" w:rsidP="00D0074A">
                      <w:pPr>
                        <w:spacing w:line="0" w:lineRule="atLeast"/>
                        <w:ind w:firstLineChars="200" w:firstLine="200"/>
                        <w:rPr>
                          <w:rFonts w:ascii="HG丸ｺﾞｼｯｸM-PRO" w:eastAsia="HG丸ｺﾞｼｯｸM-PRO"/>
                          <w:sz w:val="10"/>
                          <w:szCs w:val="28"/>
                        </w:rPr>
                      </w:pPr>
                    </w:p>
                    <w:p w:rsidR="00BE7283" w:rsidRPr="00D0074A" w:rsidRDefault="00BE7283" w:rsidP="00D0074A">
                      <w:pPr>
                        <w:spacing w:line="0" w:lineRule="atLeast"/>
                        <w:ind w:firstLineChars="200" w:firstLine="120"/>
                        <w:rPr>
                          <w:rFonts w:ascii="HG丸ｺﾞｼｯｸM-PRO" w:eastAsia="HG丸ｺﾞｼｯｸM-PRO"/>
                          <w:sz w:val="6"/>
                          <w:szCs w:val="28"/>
                        </w:rPr>
                      </w:pPr>
                    </w:p>
                    <w:p w:rsidR="00BE7283" w:rsidRPr="00D0074A" w:rsidRDefault="00BE7283" w:rsidP="002B7AD4">
                      <w:pPr>
                        <w:spacing w:line="0" w:lineRule="atLeast"/>
                        <w:ind w:firstLineChars="200" w:firstLine="640"/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○健康づくり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  <w:t>パネル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  <w:t>模型展示</w:t>
                      </w:r>
                    </w:p>
                    <w:p w:rsidR="00BE7283" w:rsidRPr="001507B6" w:rsidRDefault="00BE7283" w:rsidP="001507B6">
                      <w:pPr>
                        <w:spacing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18"/>
                          <w:szCs w:val="28"/>
                        </w:rPr>
                      </w:pPr>
                      <w:r w:rsidRPr="00FB092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E7283" w:rsidRPr="00E149AA" w:rsidRDefault="00BE7283" w:rsidP="002B7AD4">
                      <w:pPr>
                        <w:spacing w:line="0" w:lineRule="atLeast"/>
                        <w:ind w:firstLineChars="200" w:firstLine="640"/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○認知症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  <w:t>、福祉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>用具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40"/>
                        </w:rPr>
                        <w:t>出張相談所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BE7283" w:rsidRDefault="00BE7283" w:rsidP="002B7AD4">
                      <w:pPr>
                        <w:spacing w:line="0" w:lineRule="atLeast"/>
                        <w:ind w:firstLineChars="400" w:firstLine="112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福祉用具の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展示・相談、軽度認知症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・介護相談など</w:t>
                      </w:r>
                    </w:p>
                    <w:p w:rsidR="00BE7283" w:rsidRPr="00E95063" w:rsidRDefault="00BE7283" w:rsidP="001507B6">
                      <w:pPr>
                        <w:spacing w:line="0" w:lineRule="atLeast"/>
                        <w:ind w:firstLineChars="200" w:firstLine="80"/>
                        <w:rPr>
                          <w:rFonts w:ascii="HG丸ｺﾞｼｯｸM-PRO" w:eastAsia="HG丸ｺﾞｼｯｸM-PRO" w:hAnsi="HG丸ｺﾞｼｯｸM-PRO"/>
                          <w:sz w:val="4"/>
                          <w:szCs w:val="28"/>
                        </w:rPr>
                      </w:pPr>
                    </w:p>
                    <w:p w:rsidR="00BE7283" w:rsidRDefault="00BE7283" w:rsidP="002B7AD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507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★楽しい</w:t>
                      </w:r>
                      <w:r w:rsidRPr="001507B6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ゲームもあります。</w:t>
                      </w:r>
                      <w:r w:rsidRPr="001507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</w:t>
                      </w:r>
                      <w:r w:rsidRPr="001507B6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気軽に</w:t>
                      </w:r>
                      <w:r w:rsidRPr="001507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お越し</w:t>
                      </w:r>
                      <w:r w:rsidRPr="001507B6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ください！</w:t>
                      </w:r>
                    </w:p>
                    <w:p w:rsidR="00BE7283" w:rsidRPr="002B7AD4" w:rsidRDefault="00BE7283" w:rsidP="002B7AD4">
                      <w:pPr>
                        <w:spacing w:line="0" w:lineRule="atLeast"/>
                        <w:ind w:firstLineChars="400" w:firstLine="240"/>
                        <w:rPr>
                          <w:rFonts w:ascii="HG丸ｺﾞｼｯｸM-PRO" w:eastAsia="HG丸ｺﾞｼｯｸM-PRO" w:hAnsi="HG丸ｺﾞｼｯｸM-PRO"/>
                          <w:sz w:val="6"/>
                          <w:szCs w:val="28"/>
                        </w:rPr>
                      </w:pPr>
                    </w:p>
                    <w:p w:rsidR="00BE7283" w:rsidRPr="002B7AD4" w:rsidRDefault="00BE7283" w:rsidP="002B7AD4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wavyDouble"/>
                        </w:rPr>
                      </w:pPr>
                      <w:r w:rsidRPr="002B7A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☆</w:t>
                      </w:r>
                      <w:r w:rsidRPr="002B7A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wavyDouble"/>
                        </w:rPr>
                        <w:t>「Let</w:t>
                      </w:r>
                      <w:r w:rsidRPr="002B7AD4"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wavyDouble"/>
                        </w:rPr>
                        <w:t>’s</w:t>
                      </w:r>
                      <w:r w:rsidRPr="002B7A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wavyDouble"/>
                        </w:rPr>
                        <w:t>健康活動</w:t>
                      </w:r>
                      <w:r w:rsidRPr="002B7AD4">
                        <w:rPr>
                          <w:rFonts w:ascii="HGP創英角ﾎﾟｯﾌﾟ体" w:eastAsia="HGP創英角ﾎﾟｯﾌﾟ体" w:hAnsi="HGP創英角ﾎﾟｯﾌﾟ体" w:cs="ＭＳ 明朝" w:hint="eastAsia"/>
                          <w:sz w:val="32"/>
                          <w:u w:val="wavyDouble"/>
                        </w:rPr>
                        <w:t>!</w:t>
                      </w:r>
                      <w:r w:rsidRPr="002B7A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wavyDouble"/>
                        </w:rPr>
                        <w:t>」の応募箱は、</w:t>
                      </w:r>
                      <w:r w:rsidR="0057128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wavyDouble"/>
                        </w:rPr>
                        <w:t>2F</w:t>
                      </w:r>
                      <w:r w:rsidR="004F7AE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wavyDouble"/>
                        </w:rPr>
                        <w:t>フェスティバル会場</w:t>
                      </w:r>
                      <w:r w:rsidRPr="002B7A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wavyDouble"/>
                        </w:rPr>
                        <w:t>に設置されています</w:t>
                      </w:r>
                      <w:r w:rsidRPr="002B7A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☆</w:t>
                      </w:r>
                    </w:p>
                    <w:bookmarkEnd w:id="1"/>
                    <w:p w:rsidR="00BE7283" w:rsidRPr="001507B6" w:rsidRDefault="00BE7283" w:rsidP="00E95063">
                      <w:pPr>
                        <w:spacing w:line="0" w:lineRule="atLeas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92C" w:rsidRPr="00FB092C">
        <w:rPr>
          <w:rFonts w:ascii="HGS創英角ｺﾞｼｯｸUB" w:eastAsia="HGS創英角ｺﾞｼｯｸUB" w:hint="eastAsia"/>
          <w:sz w:val="44"/>
          <w:szCs w:val="44"/>
        </w:rPr>
        <w:t>ところ：</w:t>
      </w:r>
      <w:r w:rsidR="00B141E5">
        <w:rPr>
          <w:rFonts w:ascii="HGP創英角ｺﾞｼｯｸUB" w:eastAsia="HGP創英角ｺﾞｼｯｸUB" w:hint="eastAsia"/>
          <w:sz w:val="44"/>
          <w:szCs w:val="44"/>
        </w:rPr>
        <w:t>船峅公民館</w:t>
      </w:r>
      <w:r w:rsidR="00F212B9">
        <w:rPr>
          <w:rFonts w:ascii="HGP創英角ｺﾞｼｯｸUB" w:eastAsia="HGP創英角ｺﾞｼｯｸUB" w:hint="eastAsia"/>
          <w:sz w:val="44"/>
          <w:szCs w:val="44"/>
        </w:rPr>
        <w:t xml:space="preserve"> </w:t>
      </w:r>
      <w:r w:rsidR="00E15192">
        <w:rPr>
          <w:rFonts w:ascii="HGP創英角ｺﾞｼｯｸUB" w:eastAsia="HGP創英角ｺﾞｼｯｸUB" w:hint="eastAsia"/>
          <w:sz w:val="44"/>
          <w:szCs w:val="44"/>
        </w:rPr>
        <w:t>2階　大会議室</w:t>
      </w:r>
    </w:p>
    <w:p w:rsidR="00F53FD4" w:rsidRDefault="000B5287" w:rsidP="00B950FE">
      <w:pPr>
        <w:jc w:val="center"/>
        <w:rPr>
          <w:rFonts w:ascii="HG丸ｺﾞｼｯｸM-PRO" w:eastAsia="HG丸ｺﾞｼｯｸM-PRO"/>
        </w:rPr>
      </w:pPr>
      <w:r>
        <w:rPr>
          <w:rFonts w:ascii="HGS創英角ｺﾞｼｯｸUB" w:eastAsia="HGS創英角ｺﾞｼｯｸUB" w:hint="eastAsia"/>
          <w:noProof/>
          <w:sz w:val="44"/>
          <w:szCs w:val="44"/>
        </w:rPr>
        <w:drawing>
          <wp:anchor distT="0" distB="0" distL="114300" distR="114300" simplePos="0" relativeHeight="251653632" behindDoc="0" locked="0" layoutInCell="1" allowOverlap="1" wp14:anchorId="1E6AD483" wp14:editId="036774F1">
            <wp:simplePos x="0" y="0"/>
            <wp:positionH relativeFrom="column">
              <wp:posOffset>4684663</wp:posOffset>
            </wp:positionH>
            <wp:positionV relativeFrom="paragraph">
              <wp:posOffset>7819</wp:posOffset>
            </wp:positionV>
            <wp:extent cx="1560353" cy="783043"/>
            <wp:effectExtent l="0" t="0" r="1905" b="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医療関係（測定・検査）イラスト白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53" cy="78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FD4" w:rsidRDefault="00F53FD4" w:rsidP="00B950FE">
      <w:pPr>
        <w:jc w:val="center"/>
        <w:rPr>
          <w:rFonts w:ascii="HG丸ｺﾞｼｯｸM-PRO" w:eastAsia="HG丸ｺﾞｼｯｸM-PRO"/>
        </w:rPr>
      </w:pPr>
    </w:p>
    <w:p w:rsidR="00F53FD4" w:rsidRDefault="009B40A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4491926</wp:posOffset>
                </wp:positionH>
                <wp:positionV relativeFrom="paragraph">
                  <wp:posOffset>115331</wp:posOffset>
                </wp:positionV>
                <wp:extent cx="1971412" cy="831279"/>
                <wp:effectExtent l="38100" t="19050" r="10160" b="450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412" cy="831279"/>
                          <a:chOff x="-43525" y="-207085"/>
                          <a:chExt cx="2133600" cy="8439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-43525" y="-207085"/>
                            <a:ext cx="2133600" cy="843915"/>
                          </a:xfrm>
                          <a:prstGeom prst="star32">
                            <a:avLst>
                              <a:gd name="adj" fmla="val 42773"/>
                            </a:avLst>
                          </a:prstGeom>
                          <a:grp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3904" y="-53816"/>
                            <a:ext cx="1670225" cy="53656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283" w:rsidRPr="000B5287" w:rsidRDefault="00BE7283" w:rsidP="00293DF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B5287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『健活ポイント票』</w:t>
                              </w:r>
                            </w:p>
                            <w:p w:rsidR="00BE7283" w:rsidRPr="00084640" w:rsidRDefault="00BE7283" w:rsidP="00293DF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84640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を持ってきてね！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353.7pt;margin-top:9.1pt;width:155.25pt;height:65.45pt;z-index:251655680;mso-width-relative:margin;mso-height-relative:margin" coordorigin="-435,-2070" coordsize="21336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31" o:spid="_x0000_s1031" type="#_x0000_t60" style="position:absolute;left:-435;top:-2070;width:21335;height:8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IvMEA&#10;AADbAAAADwAAAGRycy9kb3ducmV2LnhtbERPS4vCMBC+L/gfwgje1lQPZalGEV8Isof1cfA2NGNb&#10;bCYlSbX6683Cwt7m43vOdN6ZWtzJ+cqygtEwAUGcW11xoeB03Hx+gfABWWNtmRQ8ycN81vuYYqbt&#10;g3/ofgiFiCHsM1RQhtBkUvq8JIN+aBviyF2tMxgidIXUDh8x3NRynCSpNFhxbCixoWVJ+e3QGgVu&#10;td7mNh1/06V+4W7frt25PSk16HeLCYhAXfgX/7l3Os5P4feXe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wCLzBAAAA2wAAAA8AAAAAAAAAAAAAAAAAmAIAAGRycy9kb3du&#10;cmV2LnhtbFBLBQYAAAAABAAEAPUAAACGAwAAAAA=&#10;" adj="1561" filled="f" strokecolor="gray [1629]">
                  <v:textbox inset="5.85pt,.7pt,5.85pt,.7pt"/>
                </v:shape>
                <v:shape id="Text Box 29" o:spid="_x0000_s1032" type="#_x0000_t202" style="position:absolute;left:1839;top:-538;width:16702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BYsIA&#10;AADbAAAADwAAAGRycy9kb3ducmV2LnhtbERPS4vCMBC+C/6HMII3TV3wQTWKiLqrB8XXfWjGtthM&#10;uk1Wu/76zYLgbT6+50xmtSnEnSqXW1bQ60YgiBOrc04VnE+rzgiE88gaC8uk4JcczKbNxgRjbR98&#10;oPvRpyKEsItRQeZ9GUvpkowMuq4tiQN3tZVBH2CVSl3hI4SbQn5E0UAazDk0ZFjSIqPkdvwxCjbp&#10;/jJcjT4xn++eZb3ub5eD761S7VY9H4PwVPu3+OX+0mF+H/5/C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wFiwgAAANsAAAAPAAAAAAAAAAAAAAAAAJgCAABkcnMvZG93&#10;bnJldi54bWxQSwUGAAAAAAQABAD1AAAAhwMAAAAA&#10;" filled="f" stroked="f" strokecolor="#d99594 [1941]">
                  <v:textbox>
                    <w:txbxContent>
                      <w:p w:rsidR="00BE7283" w:rsidRPr="000B5287" w:rsidRDefault="00BE7283" w:rsidP="00293DF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B5287">
                          <w:rPr>
                            <w:rFonts w:ascii="HG丸ｺﾞｼｯｸM-PRO" w:eastAsia="HG丸ｺﾞｼｯｸM-PRO" w:hint="eastAsia"/>
                            <w:b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『健活ポイント票』</w:t>
                        </w:r>
                      </w:p>
                      <w:p w:rsidR="00BE7283" w:rsidRPr="00084640" w:rsidRDefault="00BE7283" w:rsidP="00293DF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84640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を持ってきてね！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3FD4" w:rsidRDefault="00F53FD4">
      <w:pPr>
        <w:rPr>
          <w:rFonts w:ascii="HG丸ｺﾞｼｯｸM-PRO" w:eastAsia="HG丸ｺﾞｼｯｸM-PRO"/>
        </w:rPr>
      </w:pPr>
    </w:p>
    <w:p w:rsidR="00EE3A3E" w:rsidRPr="00293DFC" w:rsidRDefault="00EE3A3E">
      <w:pPr>
        <w:rPr>
          <w:rFonts w:ascii="HG丸ｺﾞｼｯｸM-PRO" w:eastAsia="HG丸ｺﾞｼｯｸM-PRO"/>
        </w:rPr>
      </w:pPr>
    </w:p>
    <w:p w:rsidR="00EE3A3E" w:rsidRDefault="00EE3A3E">
      <w:pPr>
        <w:rPr>
          <w:rFonts w:ascii="HG丸ｺﾞｼｯｸM-PRO" w:eastAsia="HG丸ｺﾞｼｯｸM-PRO"/>
        </w:rPr>
      </w:pPr>
    </w:p>
    <w:p w:rsidR="00EE3A3E" w:rsidRDefault="00EE3A3E">
      <w:pPr>
        <w:rPr>
          <w:rFonts w:ascii="HG丸ｺﾞｼｯｸM-PRO" w:eastAsia="HG丸ｺﾞｼｯｸM-PRO"/>
        </w:rPr>
      </w:pPr>
    </w:p>
    <w:p w:rsidR="00EE3A3E" w:rsidRDefault="00EE3A3E">
      <w:pPr>
        <w:rPr>
          <w:rFonts w:ascii="HG丸ｺﾞｼｯｸM-PRO" w:eastAsia="HG丸ｺﾞｼｯｸM-PRO"/>
        </w:rPr>
      </w:pPr>
    </w:p>
    <w:p w:rsidR="00EE3A3E" w:rsidRDefault="00EE3A3E">
      <w:pPr>
        <w:rPr>
          <w:rFonts w:ascii="HG丸ｺﾞｼｯｸM-PRO" w:eastAsia="HG丸ｺﾞｼｯｸM-PRO"/>
        </w:rPr>
      </w:pPr>
    </w:p>
    <w:p w:rsidR="00EE3A3E" w:rsidRDefault="00EE3A3E">
      <w:pPr>
        <w:rPr>
          <w:rFonts w:ascii="HG丸ｺﾞｼｯｸM-PRO" w:eastAsia="HG丸ｺﾞｼｯｸM-PRO"/>
        </w:rPr>
      </w:pPr>
    </w:p>
    <w:p w:rsidR="00EE3A3E" w:rsidRDefault="00EE3A3E">
      <w:pPr>
        <w:rPr>
          <w:rFonts w:ascii="HG丸ｺﾞｼｯｸM-PRO" w:eastAsia="HG丸ｺﾞｼｯｸM-PRO"/>
        </w:rPr>
      </w:pPr>
    </w:p>
    <w:p w:rsidR="00E95063" w:rsidRPr="001A443F" w:rsidRDefault="00E95063" w:rsidP="00E95063">
      <w:pPr>
        <w:spacing w:line="0" w:lineRule="atLeast"/>
        <w:rPr>
          <w:rFonts w:ascii="HG丸ｺﾞｼｯｸM-PRO" w:eastAsia="HG丸ｺﾞｼｯｸM-PRO"/>
          <w:sz w:val="8"/>
        </w:rPr>
      </w:pPr>
    </w:p>
    <w:p w:rsidR="002B7AD4" w:rsidRDefault="002B7AD4" w:rsidP="00E95063">
      <w:pPr>
        <w:spacing w:line="0" w:lineRule="atLeast"/>
        <w:rPr>
          <w:rFonts w:ascii="HG丸ｺﾞｼｯｸM-PRO" w:eastAsia="HG丸ｺﾞｼｯｸM-PRO"/>
          <w:sz w:val="20"/>
        </w:rPr>
      </w:pPr>
    </w:p>
    <w:p w:rsidR="002B7AD4" w:rsidRDefault="002B7AD4" w:rsidP="00E95063">
      <w:pPr>
        <w:spacing w:line="0" w:lineRule="atLeast"/>
        <w:rPr>
          <w:rFonts w:ascii="HG丸ｺﾞｼｯｸM-PRO" w:eastAsia="HG丸ｺﾞｼｯｸM-PRO"/>
          <w:sz w:val="20"/>
        </w:rPr>
      </w:pPr>
    </w:p>
    <w:p w:rsidR="002B7AD4" w:rsidRDefault="002B7AD4" w:rsidP="00E95063">
      <w:pPr>
        <w:spacing w:line="0" w:lineRule="atLeast"/>
        <w:rPr>
          <w:rFonts w:ascii="HG丸ｺﾞｼｯｸM-PRO" w:eastAsia="HG丸ｺﾞｼｯｸM-PRO"/>
          <w:sz w:val="20"/>
        </w:rPr>
      </w:pPr>
    </w:p>
    <w:p w:rsidR="002B7AD4" w:rsidRDefault="002B7AD4" w:rsidP="002B7AD4">
      <w:pPr>
        <w:spacing w:line="10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277560" wp14:editId="01CEAE48">
                <wp:simplePos x="0" y="0"/>
                <wp:positionH relativeFrom="column">
                  <wp:posOffset>1844040</wp:posOffset>
                </wp:positionH>
                <wp:positionV relativeFrom="paragraph">
                  <wp:posOffset>5715</wp:posOffset>
                </wp:positionV>
                <wp:extent cx="2926080" cy="419100"/>
                <wp:effectExtent l="0" t="0" r="26670" b="190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ibbon2">
                          <a:avLst>
                            <a:gd name="adj1" fmla="val 17748"/>
                            <a:gd name="adj2" fmla="val 631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283" w:rsidRPr="006C385E" w:rsidRDefault="00571289" w:rsidP="00B970A5">
                            <w:pPr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2"/>
                              </w:rPr>
                              <w:t>本部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36"/>
                                <w:szCs w:val="32"/>
                              </w:rPr>
                              <w:t>席前にて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7756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3" o:spid="_x0000_s1033" type="#_x0000_t54" style="position:absolute;left:0;text-align:left;margin-left:145.2pt;margin-top:.45pt;width:230.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" adj="3982,17766" strokeweight="1pt">
                <v:textbox inset="5.85pt,.7pt,5.85pt,.7pt">
                  <w:txbxContent>
                    <w:p w:rsidR="00BE7283" w:rsidRPr="006C385E" w:rsidRDefault="00571289" w:rsidP="00B970A5">
                      <w:pPr>
                        <w:spacing w:line="500" w:lineRule="exact"/>
                        <w:jc w:val="center"/>
                        <w:rPr>
                          <w:rFonts w:ascii="HGS創英角ｺﾞｼｯｸUB" w:eastAsia="HGS創英角ｺﾞｼｯｸUB" w:hint="eastAsia"/>
                          <w:sz w:val="36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2"/>
                        </w:rPr>
                        <w:t>本部</w:t>
                      </w:r>
                      <w:r>
                        <w:rPr>
                          <w:rFonts w:ascii="HGS創英角ｺﾞｼｯｸUB" w:eastAsia="HGS創英角ｺﾞｼｯｸUB"/>
                          <w:sz w:val="36"/>
                          <w:szCs w:val="32"/>
                        </w:rPr>
                        <w:t>席前にて</w:t>
                      </w:r>
                    </w:p>
                  </w:txbxContent>
                </v:textbox>
              </v:shape>
            </w:pict>
          </mc:Fallback>
        </mc:AlternateContent>
      </w:r>
    </w:p>
    <w:p w:rsidR="00B950FE" w:rsidRPr="001A443F" w:rsidRDefault="00B950FE" w:rsidP="002B7AD4">
      <w:pPr>
        <w:spacing w:line="60" w:lineRule="exact"/>
        <w:rPr>
          <w:rFonts w:ascii="HG丸ｺﾞｼｯｸM-PRO" w:eastAsia="HG丸ｺﾞｼｯｸM-PRO"/>
          <w:sz w:val="20"/>
        </w:rPr>
      </w:pPr>
    </w:p>
    <w:p w:rsidR="000931FB" w:rsidRPr="000931FB" w:rsidRDefault="000745CA" w:rsidP="003E24B8">
      <w:pPr>
        <w:ind w:firstLineChars="67" w:firstLine="14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DB90BF5" wp14:editId="6F0CBAD9">
                <wp:simplePos x="0" y="0"/>
                <wp:positionH relativeFrom="page">
                  <wp:align>left</wp:align>
                </wp:positionH>
                <wp:positionV relativeFrom="paragraph">
                  <wp:posOffset>175260</wp:posOffset>
                </wp:positionV>
                <wp:extent cx="7452360" cy="4118994"/>
                <wp:effectExtent l="19050" t="19050" r="15240" b="1524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2360" cy="41189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5F24B" id="AutoShape 15" o:spid="_x0000_s1026" style="position:absolute;left:0;text-align:left;margin-left:0;margin-top:13.8pt;width:586.8pt;height:324.35pt;z-index:-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" fillcolor="#fde9d9 [665]" strokecolor="#002060" strokeweight="3pt">
                <v:textbox inset="5.85pt,.7pt,5.85pt,.7pt"/>
                <w10:wrap anchorx="page"/>
              </v:roundrect>
            </w:pict>
          </mc:Fallback>
        </mc:AlternateContent>
      </w:r>
    </w:p>
    <w:p w:rsidR="00C43DE5" w:rsidRDefault="00E1519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10795</wp:posOffset>
            </wp:positionV>
            <wp:extent cx="650240" cy="715645"/>
            <wp:effectExtent l="0" t="0" r="0" b="8255"/>
            <wp:wrapNone/>
            <wp:docPr id="5" name="図 4" descr="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prese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E5" w:rsidRDefault="00775771" w:rsidP="00BB1A4F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633845" cy="248602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83" w:rsidRPr="00E15192" w:rsidRDefault="00BE7283" w:rsidP="001521A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8"/>
                              </w:rPr>
                              <w:t>午前1</w:t>
                            </w:r>
                            <w:r w:rsidRPr="00E151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8"/>
                              </w:rPr>
                              <w:t>１時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  <w:r w:rsidRPr="00E15192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  <w:r w:rsidRPr="00E151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8"/>
                              </w:rPr>
                              <w:t>分～</w:t>
                            </w:r>
                          </w:p>
                          <w:p w:rsidR="00BE7283" w:rsidRPr="00E15192" w:rsidRDefault="00BE7283" w:rsidP="00E15192">
                            <w:pPr>
                              <w:wordWrap w:val="0"/>
                              <w:ind w:right="55" w:firstLineChars="800" w:firstLine="3520"/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</w:rPr>
                            </w:pPr>
                            <w:r w:rsidRPr="00E15192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32"/>
                              </w:rPr>
                              <w:t xml:space="preserve">抽選会　</w:t>
                            </w:r>
                            <w:r w:rsidRPr="00E15192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32"/>
                              </w:rPr>
                              <w:t>☆</w:t>
                            </w:r>
                            <w:r w:rsidRPr="00E15192">
                              <w:rPr>
                                <w:rFonts w:ascii="HG丸ｺﾞｼｯｸM-PRO" w:eastAsia="HG丸ｺﾞｼｯｸM-PRO" w:hint="eastAsia"/>
                                <w:sz w:val="28"/>
                                <w:szCs w:val="24"/>
                              </w:rPr>
                              <w:t>抽選でプレゼントを贈呈します！</w:t>
                            </w:r>
                          </w:p>
                          <w:p w:rsidR="00BE7283" w:rsidRPr="00E15192" w:rsidRDefault="00BE7283" w:rsidP="00775771">
                            <w:pPr>
                              <w:spacing w:line="400" w:lineRule="exact"/>
                              <w:ind w:rightChars="7" w:right="15" w:firstLineChars="300" w:firstLine="666"/>
                              <w:rPr>
                                <w:rFonts w:ascii="HG丸ｺﾞｼｯｸM-PRO" w:eastAsia="HG丸ｺﾞｼｯｸM-PRO"/>
                                <w:b/>
                                <w:w w:val="85"/>
                                <w:sz w:val="24"/>
                              </w:rPr>
                            </w:pPr>
                            <w:r w:rsidRPr="00096563">
                              <w:rPr>
                                <w:rFonts w:ascii="HG丸ｺﾞｼｯｸM-PRO" w:eastAsia="HG丸ｺﾞｼｯｸM-PRO" w:hint="eastAsia"/>
                                <w:b/>
                                <w:w w:val="79"/>
                                <w:kern w:val="0"/>
                                <w:sz w:val="28"/>
                                <w:fitText w:val="9196" w:id="-1458947328"/>
                              </w:rPr>
                              <w:t xml:space="preserve">船峅地区の皆さんが、地域ぐるみで楽しく健康づくりに取り組むことを応援する活動 </w:t>
                            </w:r>
                            <w:r w:rsidRPr="00096563">
                              <w:rPr>
                                <w:rFonts w:ascii="HG丸ｺﾞｼｯｸM-PRO" w:eastAsia="HG丸ｺﾞｼｯｸM-PRO" w:hint="eastAsia"/>
                                <w:b/>
                                <w:w w:val="79"/>
                                <w:kern w:val="0"/>
                                <w:sz w:val="24"/>
                                <w:fitText w:val="9196" w:id="-1458947328"/>
                              </w:rPr>
                              <w:t>です</w:t>
                            </w:r>
                            <w:r w:rsidRPr="00096563">
                              <w:rPr>
                                <w:rFonts w:ascii="HG丸ｺﾞｼｯｸM-PRO" w:eastAsia="HG丸ｺﾞｼｯｸM-PRO" w:hint="eastAsia"/>
                                <w:b/>
                                <w:spacing w:val="38"/>
                                <w:w w:val="79"/>
                                <w:kern w:val="0"/>
                                <w:sz w:val="24"/>
                                <w:fitText w:val="9196" w:id="-1458947328"/>
                              </w:rPr>
                              <w:t>。</w:t>
                            </w:r>
                          </w:p>
                          <w:p w:rsidR="00BE7283" w:rsidRPr="00E15192" w:rsidRDefault="00BE7283" w:rsidP="00913F45">
                            <w:pPr>
                              <w:spacing w:line="0" w:lineRule="atLeast"/>
                              <w:ind w:firstLineChars="100" w:firstLine="100"/>
                              <w:rPr>
                                <w:rFonts w:ascii="HG丸ｺﾞｼｯｸM-PRO" w:eastAsia="HG丸ｺﾞｼｯｸM-PRO"/>
                                <w:sz w:val="10"/>
                                <w:szCs w:val="24"/>
                              </w:rPr>
                            </w:pPr>
                          </w:p>
                          <w:p w:rsidR="00BE7283" w:rsidRDefault="00BE7283" w:rsidP="00B970A5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</w:pPr>
                          </w:p>
                          <w:p w:rsidR="00BE7283" w:rsidRPr="00775771" w:rsidRDefault="00BE7283" w:rsidP="00B970A5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</w:pPr>
                            <w:r w:rsidRPr="00775771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☆</w:t>
                            </w:r>
                            <w:r w:rsidRPr="0077577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24"/>
                                <w:u w:val="wave"/>
                              </w:rPr>
                              <w:t>３ポイント以上</w:t>
                            </w:r>
                            <w:r w:rsidRPr="00775771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の『健活</w:t>
                            </w:r>
                            <w:r w:rsidRPr="00775771"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  <w:t>ポイント票</w:t>
                            </w:r>
                            <w:r w:rsidRPr="00775771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』を</w:t>
                            </w:r>
                            <w:r w:rsidRPr="0077577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  <w:u w:val="wave"/>
                              </w:rPr>
                              <w:t>応募箱</w:t>
                            </w:r>
                            <w:r w:rsidRPr="00775771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  <w:u w:val="wave"/>
                              </w:rPr>
                              <w:t>に投函</w:t>
                            </w:r>
                            <w:r w:rsidRPr="00775771">
                              <w:rPr>
                                <w:rFonts w:ascii="HG丸ｺﾞｼｯｸM-PRO" w:eastAsia="HG丸ｺﾞｼｯｸM-PRO" w:hint="eastAsia"/>
                                <w:sz w:val="32"/>
                                <w:szCs w:val="24"/>
                              </w:rPr>
                              <w:t>してください。</w:t>
                            </w:r>
                          </w:p>
                          <w:p w:rsidR="00BE7283" w:rsidRPr="00775771" w:rsidRDefault="00BE7283" w:rsidP="00B970A5">
                            <w:pPr>
                              <w:spacing w:line="400" w:lineRule="exact"/>
                              <w:ind w:firstLineChars="100" w:firstLine="298"/>
                              <w:rPr>
                                <w:rFonts w:ascii="HG丸ｺﾞｼｯｸM-PRO" w:eastAsia="HG丸ｺﾞｼｯｸM-PRO"/>
                                <w:sz w:val="32"/>
                                <w:szCs w:val="24"/>
                              </w:rPr>
                            </w:pPr>
                            <w:r w:rsidRPr="00775771">
                              <w:rPr>
                                <w:rFonts w:ascii="HG丸ｺﾞｼｯｸM-PRO" w:eastAsia="HG丸ｺﾞｼｯｸM-PRO" w:hint="eastAsia"/>
                                <w:w w:val="93"/>
                                <w:kern w:val="0"/>
                                <w:sz w:val="32"/>
                                <w:szCs w:val="24"/>
                                <w:fitText w:val="9920" w:id="-1458946048"/>
                              </w:rPr>
                              <w:t>☆『健活ポイント票』は、健康フェスティバル会場でも配布しています</w:t>
                            </w:r>
                            <w:r w:rsidRPr="00775771">
                              <w:rPr>
                                <w:rFonts w:ascii="HG丸ｺﾞｼｯｸM-PRO" w:eastAsia="HG丸ｺﾞｼｯｸM-PRO" w:hint="eastAsia"/>
                                <w:spacing w:val="51"/>
                                <w:w w:val="93"/>
                                <w:kern w:val="0"/>
                                <w:sz w:val="32"/>
                                <w:szCs w:val="24"/>
                                <w:fitText w:val="9920" w:id="-1458946048"/>
                              </w:rPr>
                              <w:t>。</w:t>
                            </w:r>
                          </w:p>
                          <w:p w:rsidR="00BE7283" w:rsidRDefault="00BE7283" w:rsidP="00B970A5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</w:rPr>
                            </w:pPr>
                          </w:p>
                          <w:p w:rsidR="00BE7283" w:rsidRPr="00775771" w:rsidRDefault="00BE7283" w:rsidP="00B970A5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</w:rPr>
                            </w:pPr>
                            <w:r w:rsidRPr="0077577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2"/>
                              </w:rPr>
                              <w:t xml:space="preserve">※　</w:t>
                            </w:r>
                            <w:r w:rsidRPr="00775771"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</w:rPr>
                              <w:t>応募箱の受付は</w:t>
                            </w:r>
                            <w:r w:rsidRPr="0077577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2"/>
                                <w:u w:val="wave"/>
                              </w:rPr>
                              <w:t>午前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  <w:u w:val="wave"/>
                              </w:rPr>
                              <w:t>１</w:t>
                            </w:r>
                            <w:r w:rsidRPr="00775771"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  <w:u w:val="wave"/>
                              </w:rPr>
                              <w:t>1時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2"/>
                                <w:u w:val="wave"/>
                              </w:rPr>
                              <w:t>２</w:t>
                            </w:r>
                            <w:r w:rsidRPr="00775771">
                              <w:rPr>
                                <w:rFonts w:ascii="HGP創英角ﾎﾟｯﾌﾟ体" w:eastAsia="HGP創英角ﾎﾟｯﾌﾟ体"/>
                                <w:sz w:val="36"/>
                                <w:szCs w:val="32"/>
                                <w:u w:val="wave"/>
                              </w:rPr>
                              <w:t>0分まで</w:t>
                            </w:r>
                            <w:r w:rsidRPr="0077577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2"/>
                              </w:rPr>
                              <w:t>です！</w:t>
                            </w:r>
                          </w:p>
                          <w:p w:rsidR="00BE7283" w:rsidRPr="00913F45" w:rsidRDefault="00BE7283" w:rsidP="00913F45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5.35pt;width:522.35pt;height:195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" stroked="f">
                <v:textbox>
                  <w:txbxContent>
                    <w:p w:rsidR="00BE7283" w:rsidRPr="00E15192" w:rsidRDefault="00BE7283" w:rsidP="001521A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8"/>
                        </w:rPr>
                        <w:t>午前1</w:t>
                      </w:r>
                      <w:r w:rsidRPr="00E1519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8"/>
                        </w:rPr>
                        <w:t>１時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28"/>
                        </w:rPr>
                        <w:t>3</w:t>
                      </w:r>
                      <w:r w:rsidRPr="00E15192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28"/>
                        </w:rPr>
                        <w:t>0</w:t>
                      </w:r>
                      <w:r w:rsidRPr="00E1519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8"/>
                        </w:rPr>
                        <w:t>分～</w:t>
                      </w:r>
                    </w:p>
                    <w:p w:rsidR="00BE7283" w:rsidRPr="00E15192" w:rsidRDefault="00BE7283" w:rsidP="00E15192">
                      <w:pPr>
                        <w:wordWrap w:val="0"/>
                        <w:ind w:right="55" w:firstLineChars="800" w:firstLine="3520"/>
                        <w:rPr>
                          <w:rFonts w:ascii="HGP創英角ﾎﾟｯﾌﾟ体" w:eastAsia="HGP創英角ﾎﾟｯﾌﾟ体"/>
                          <w:sz w:val="36"/>
                          <w:szCs w:val="32"/>
                        </w:rPr>
                      </w:pPr>
                      <w:r w:rsidRPr="00E15192">
                        <w:rPr>
                          <w:rFonts w:ascii="HGP創英角ﾎﾟｯﾌﾟ体" w:eastAsia="HGP創英角ﾎﾟｯﾌﾟ体" w:hint="eastAsia"/>
                          <w:sz w:val="44"/>
                          <w:szCs w:val="32"/>
                        </w:rPr>
                        <w:t xml:space="preserve">抽選会　</w:t>
                      </w:r>
                      <w:r w:rsidRPr="00E15192">
                        <w:rPr>
                          <w:rFonts w:ascii="HGP創英角ﾎﾟｯﾌﾟ体" w:eastAsia="HGP創英角ﾎﾟｯﾌﾟ体" w:hint="eastAsia"/>
                          <w:sz w:val="28"/>
                          <w:szCs w:val="32"/>
                        </w:rPr>
                        <w:t>☆</w:t>
                      </w:r>
                      <w:r w:rsidRPr="00E15192">
                        <w:rPr>
                          <w:rFonts w:ascii="HG丸ｺﾞｼｯｸM-PRO" w:eastAsia="HG丸ｺﾞｼｯｸM-PRO" w:hint="eastAsia"/>
                          <w:sz w:val="28"/>
                          <w:szCs w:val="24"/>
                        </w:rPr>
                        <w:t>抽選でプレゼントを贈呈します！</w:t>
                      </w:r>
                    </w:p>
                    <w:p w:rsidR="00BE7283" w:rsidRPr="00E15192" w:rsidRDefault="00BE7283" w:rsidP="00775771">
                      <w:pPr>
                        <w:spacing w:line="400" w:lineRule="exact"/>
                        <w:ind w:rightChars="7" w:right="15" w:firstLineChars="300" w:firstLine="666"/>
                        <w:rPr>
                          <w:rFonts w:ascii="HG丸ｺﾞｼｯｸM-PRO" w:eastAsia="HG丸ｺﾞｼｯｸM-PRO"/>
                          <w:b/>
                          <w:w w:val="85"/>
                          <w:sz w:val="24"/>
                        </w:rPr>
                      </w:pPr>
                      <w:r w:rsidRPr="00C82D28">
                        <w:rPr>
                          <w:rFonts w:ascii="HG丸ｺﾞｼｯｸM-PRO" w:eastAsia="HG丸ｺﾞｼｯｸM-PRO" w:hint="eastAsia"/>
                          <w:b/>
                          <w:w w:val="79"/>
                          <w:kern w:val="0"/>
                          <w:sz w:val="28"/>
                          <w:fitText w:val="9196" w:id="-1458947328"/>
                        </w:rPr>
                        <w:t xml:space="preserve">船峅地区の皆さんが、地域ぐるみで楽しく健康づくりに取り組むことを応援する活動 </w:t>
                      </w:r>
                      <w:r w:rsidRPr="00C82D28">
                        <w:rPr>
                          <w:rFonts w:ascii="HG丸ｺﾞｼｯｸM-PRO" w:eastAsia="HG丸ｺﾞｼｯｸM-PRO" w:hint="eastAsia"/>
                          <w:b/>
                          <w:w w:val="79"/>
                          <w:kern w:val="0"/>
                          <w:sz w:val="24"/>
                          <w:fitText w:val="9196" w:id="-1458947328"/>
                        </w:rPr>
                        <w:t>です</w:t>
                      </w:r>
                      <w:r w:rsidRPr="00C82D28">
                        <w:rPr>
                          <w:rFonts w:ascii="HG丸ｺﾞｼｯｸM-PRO" w:eastAsia="HG丸ｺﾞｼｯｸM-PRO" w:hint="eastAsia"/>
                          <w:b/>
                          <w:spacing w:val="38"/>
                          <w:w w:val="79"/>
                          <w:kern w:val="0"/>
                          <w:sz w:val="24"/>
                          <w:fitText w:val="9196" w:id="-1458947328"/>
                        </w:rPr>
                        <w:t>。</w:t>
                      </w:r>
                    </w:p>
                    <w:p w:rsidR="00BE7283" w:rsidRPr="00E15192" w:rsidRDefault="00BE7283" w:rsidP="00913F45">
                      <w:pPr>
                        <w:spacing w:line="0" w:lineRule="atLeast"/>
                        <w:ind w:firstLineChars="100" w:firstLine="100"/>
                        <w:rPr>
                          <w:rFonts w:ascii="HG丸ｺﾞｼｯｸM-PRO" w:eastAsia="HG丸ｺﾞｼｯｸM-PRO"/>
                          <w:sz w:val="10"/>
                          <w:szCs w:val="24"/>
                        </w:rPr>
                      </w:pPr>
                    </w:p>
                    <w:p w:rsidR="00BE7283" w:rsidRDefault="00BE7283" w:rsidP="00B970A5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</w:pPr>
                    </w:p>
                    <w:p w:rsidR="00BE7283" w:rsidRPr="00775771" w:rsidRDefault="00BE7283" w:rsidP="00B970A5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</w:pPr>
                      <w:r w:rsidRPr="00775771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☆</w:t>
                      </w:r>
                      <w:r w:rsidRPr="0077577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24"/>
                          <w:u w:val="wave"/>
                        </w:rPr>
                        <w:t>３ポイント以上</w:t>
                      </w:r>
                      <w:r w:rsidRPr="00775771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の『健活</w:t>
                      </w:r>
                      <w:r w:rsidRPr="00775771"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  <w:t>ポイント票</w:t>
                      </w:r>
                      <w:r w:rsidRPr="00775771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』を</w:t>
                      </w:r>
                      <w:r w:rsidRPr="0077577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  <w:u w:val="wave"/>
                        </w:rPr>
                        <w:t>応募箱</w:t>
                      </w:r>
                      <w:r w:rsidRPr="00775771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  <w:u w:val="wave"/>
                        </w:rPr>
                        <w:t>に投函</w:t>
                      </w:r>
                      <w:r w:rsidRPr="00775771">
                        <w:rPr>
                          <w:rFonts w:ascii="HG丸ｺﾞｼｯｸM-PRO" w:eastAsia="HG丸ｺﾞｼｯｸM-PRO" w:hint="eastAsia"/>
                          <w:sz w:val="32"/>
                          <w:szCs w:val="24"/>
                        </w:rPr>
                        <w:t>してください。</w:t>
                      </w:r>
                    </w:p>
                    <w:p w:rsidR="00BE7283" w:rsidRPr="00775771" w:rsidRDefault="00BE7283" w:rsidP="00B970A5">
                      <w:pPr>
                        <w:spacing w:line="400" w:lineRule="exact"/>
                        <w:ind w:firstLineChars="100" w:firstLine="298"/>
                        <w:rPr>
                          <w:rFonts w:ascii="HG丸ｺﾞｼｯｸM-PRO" w:eastAsia="HG丸ｺﾞｼｯｸM-PRO"/>
                          <w:sz w:val="32"/>
                          <w:szCs w:val="24"/>
                        </w:rPr>
                      </w:pPr>
                      <w:r w:rsidRPr="00775771">
                        <w:rPr>
                          <w:rFonts w:ascii="HG丸ｺﾞｼｯｸM-PRO" w:eastAsia="HG丸ｺﾞｼｯｸM-PRO" w:hint="eastAsia"/>
                          <w:w w:val="93"/>
                          <w:kern w:val="0"/>
                          <w:sz w:val="32"/>
                          <w:szCs w:val="24"/>
                          <w:fitText w:val="9920" w:id="-1458946048"/>
                        </w:rPr>
                        <w:t>☆『健活ポイント票』は、健康フェスティバル会場でも配布しています</w:t>
                      </w:r>
                      <w:r w:rsidRPr="00775771">
                        <w:rPr>
                          <w:rFonts w:ascii="HG丸ｺﾞｼｯｸM-PRO" w:eastAsia="HG丸ｺﾞｼｯｸM-PRO" w:hint="eastAsia"/>
                          <w:spacing w:val="51"/>
                          <w:w w:val="93"/>
                          <w:kern w:val="0"/>
                          <w:sz w:val="32"/>
                          <w:szCs w:val="24"/>
                          <w:fitText w:val="9920" w:id="-1458946048"/>
                        </w:rPr>
                        <w:t>。</w:t>
                      </w:r>
                    </w:p>
                    <w:p w:rsidR="00BE7283" w:rsidRDefault="00BE7283" w:rsidP="00B970A5">
                      <w:pPr>
                        <w:spacing w:line="400" w:lineRule="exact"/>
                        <w:ind w:firstLineChars="100" w:firstLine="360"/>
                        <w:rPr>
                          <w:rFonts w:ascii="HGP創英角ﾎﾟｯﾌﾟ体" w:eastAsia="HGP創英角ﾎﾟｯﾌﾟ体"/>
                          <w:sz w:val="36"/>
                          <w:szCs w:val="32"/>
                        </w:rPr>
                      </w:pPr>
                    </w:p>
                    <w:p w:rsidR="00BE7283" w:rsidRPr="00775771" w:rsidRDefault="00BE7283" w:rsidP="00B970A5">
                      <w:pPr>
                        <w:spacing w:line="400" w:lineRule="exact"/>
                        <w:ind w:firstLineChars="100" w:firstLine="360"/>
                        <w:rPr>
                          <w:rFonts w:ascii="HGP創英角ﾎﾟｯﾌﾟ体" w:eastAsia="HGP創英角ﾎﾟｯﾌﾟ体"/>
                          <w:sz w:val="36"/>
                          <w:szCs w:val="32"/>
                        </w:rPr>
                      </w:pPr>
                      <w:r w:rsidRPr="00775771">
                        <w:rPr>
                          <w:rFonts w:ascii="HGP創英角ﾎﾟｯﾌﾟ体" w:eastAsia="HGP創英角ﾎﾟｯﾌﾟ体" w:hint="eastAsia"/>
                          <w:sz w:val="36"/>
                          <w:szCs w:val="32"/>
                        </w:rPr>
                        <w:t xml:space="preserve">※　</w:t>
                      </w:r>
                      <w:r w:rsidRPr="00775771">
                        <w:rPr>
                          <w:rFonts w:ascii="HGP創英角ﾎﾟｯﾌﾟ体" w:eastAsia="HGP創英角ﾎﾟｯﾌﾟ体"/>
                          <w:sz w:val="36"/>
                          <w:szCs w:val="32"/>
                        </w:rPr>
                        <w:t>応募箱の受付は</w:t>
                      </w:r>
                      <w:r w:rsidRPr="00775771">
                        <w:rPr>
                          <w:rFonts w:ascii="HGP創英角ﾎﾟｯﾌﾟ体" w:eastAsia="HGP創英角ﾎﾟｯﾌﾟ体" w:hint="eastAsia"/>
                          <w:sz w:val="36"/>
                          <w:szCs w:val="32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2"/>
                          <w:u w:val="wave"/>
                        </w:rPr>
                        <w:t>午前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2"/>
                          <w:u w:val="wave"/>
                        </w:rPr>
                        <w:t>１</w:t>
                      </w:r>
                      <w:r w:rsidRPr="00775771">
                        <w:rPr>
                          <w:rFonts w:ascii="HGP創英角ﾎﾟｯﾌﾟ体" w:eastAsia="HGP創英角ﾎﾟｯﾌﾟ体"/>
                          <w:sz w:val="36"/>
                          <w:szCs w:val="32"/>
                          <w:u w:val="wave"/>
                        </w:rPr>
                        <w:t>1時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2"/>
                          <w:u w:val="wave"/>
                        </w:rPr>
                        <w:t>２</w:t>
                      </w:r>
                      <w:r w:rsidRPr="00775771">
                        <w:rPr>
                          <w:rFonts w:ascii="HGP創英角ﾎﾟｯﾌﾟ体" w:eastAsia="HGP創英角ﾎﾟｯﾌﾟ体"/>
                          <w:sz w:val="36"/>
                          <w:szCs w:val="32"/>
                          <w:u w:val="wave"/>
                        </w:rPr>
                        <w:t>0分まで</w:t>
                      </w:r>
                      <w:r w:rsidRPr="00775771">
                        <w:rPr>
                          <w:rFonts w:ascii="HGP創英角ﾎﾟｯﾌﾟ体" w:eastAsia="HGP創英角ﾎﾟｯﾌﾟ体" w:hint="eastAsia"/>
                          <w:sz w:val="36"/>
                          <w:szCs w:val="32"/>
                        </w:rPr>
                        <w:t>です！</w:t>
                      </w:r>
                    </w:p>
                    <w:p w:rsidR="00BE7283" w:rsidRPr="00913F45" w:rsidRDefault="00BE7283" w:rsidP="00913F45">
                      <w:pPr>
                        <w:ind w:leftChars="100" w:left="21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192"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67945</wp:posOffset>
                </wp:positionV>
                <wp:extent cx="2487295" cy="295910"/>
                <wp:effectExtent l="114300" t="19050" r="0" b="2794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295" cy="295910"/>
                          <a:chOff x="-639971" y="88780"/>
                          <a:chExt cx="1840386" cy="401604"/>
                        </a:xfrm>
                      </wpg:grpSpPr>
                      <wps:wsp>
                        <wps:cNvPr id="1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-639971" y="88780"/>
                            <a:ext cx="1774257" cy="400099"/>
                          </a:xfrm>
                          <a:prstGeom prst="wedgeEllipseCallout">
                            <a:avLst>
                              <a:gd name="adj1" fmla="val -53034"/>
                              <a:gd name="adj2" fmla="val 50796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283" w:rsidRDefault="00BE728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414336" y="133445"/>
                            <a:ext cx="1614751" cy="35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283" w:rsidRPr="00913F45" w:rsidRDefault="00BE7283" w:rsidP="003D7B97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913F45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5月からスタートしています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5" style="position:absolute;left:0;text-align:left;margin-left:230.25pt;margin-top:5.35pt;width:195.85pt;height:23.3pt;z-index:251659776" coordorigin="-6399,887" coordsize="18403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24" o:spid="_x0000_s1036" type="#_x0000_t63" style="position:absolute;left:-6399;top:887;width:1774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ws8AA&#10;AADbAAAADwAAAGRycy9kb3ducmV2LnhtbERPS4vCMBC+L/gfwgje1lQPuluNIj5A8LK64nloxrbY&#10;TGoSNf57IyzsbT6+50zn0TTiTs7XlhUM+hkI4sLqmksFx9/N5xcIH5A1NpZJwZM8zGedjynm2j54&#10;T/dDKEUKYZ+jgiqENpfSFxUZ9H3bEifubJ3BkKArpXb4SOGmkcMsG0mDNaeGCltaVlRcDjej4Do+&#10;fq+wjKfo1oPdT7G3i93NKtXrxsUERKAY/sV/7q1O84fw/iUd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Vws8AAAADbAAAADwAAAAAAAAAAAAAAAACYAgAAZHJzL2Rvd25y&#10;ZXYueG1sUEsFBgAAAAAEAAQA9QAAAIUDAAAAAA==&#10;" adj="-655,21772" strokeweight=".5pt">
                  <v:textbox inset="5.85pt,.7pt,5.85pt,.7pt">
                    <w:txbxContent>
                      <w:p w:rsidR="00BE7283" w:rsidRDefault="00BE7283"/>
                    </w:txbxContent>
                  </v:textbox>
                </v:shape>
                <v:shape id="Text Box 25" o:spid="_x0000_s1037" type="#_x0000_t202" style="position:absolute;left:-4143;top:1334;width:16147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E7283" w:rsidRPr="00913F45" w:rsidRDefault="00BE7283" w:rsidP="003D7B97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16"/>
                          </w:rPr>
                        </w:pPr>
                        <w:r w:rsidRPr="00913F45">
                          <w:rPr>
                            <w:rFonts w:ascii="HG丸ｺﾞｼｯｸM-PRO" w:eastAsia="HG丸ｺﾞｼｯｸM-PRO" w:hint="eastAsia"/>
                            <w:sz w:val="20"/>
                            <w:szCs w:val="16"/>
                          </w:rPr>
                          <w:t>5月からスタートしています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3A3E" w:rsidRDefault="00E1519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114935</wp:posOffset>
                </wp:positionV>
                <wp:extent cx="2409825" cy="457200"/>
                <wp:effectExtent l="0" t="0" r="0" b="0"/>
                <wp:wrapNone/>
                <wp:docPr id="22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283" w:rsidRPr="000B5287" w:rsidRDefault="00BE7283" w:rsidP="00E838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87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E46C0A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Let's健康活動!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152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17" o:spid="_x0000_s1038" type="#_x0000_t202" style="position:absolute;left:0;text-align:left;margin-left:-.05pt;margin-top:9.05pt;width:189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" filled="f" stroked="f">
                <o:lock v:ext="edit" shapetype="t"/>
                <v:textbox>
                  <w:txbxContent>
                    <w:p w:rsidR="00BE7283" w:rsidRPr="000B5287" w:rsidRDefault="00BE7283" w:rsidP="00E838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87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E46C0A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Let's健康活動!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1FB" w:rsidRPr="000931FB" w:rsidRDefault="000931FB">
      <w:pPr>
        <w:rPr>
          <w:rFonts w:ascii="HG丸ｺﾞｼｯｸM-PRO" w:eastAsia="HG丸ｺﾞｼｯｸM-PRO"/>
        </w:rPr>
      </w:pPr>
    </w:p>
    <w:p w:rsidR="000931FB" w:rsidRPr="000931FB" w:rsidRDefault="0077577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855FC8" wp14:editId="1BB85400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251670" cy="251670"/>
                <wp:effectExtent l="57150" t="57150" r="15240" b="53340"/>
                <wp:wrapNone/>
                <wp:docPr id="4" name="曲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70" cy="251670"/>
                        </a:xfrm>
                        <a:prstGeom prst="bentArrow">
                          <a:avLst>
                            <a:gd name="adj1" fmla="val 18103"/>
                            <a:gd name="adj2" fmla="val 25000"/>
                            <a:gd name="adj3" fmla="val 50000"/>
                            <a:gd name="adj4" fmla="val 4375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10800000" lon="0" rev="0"/>
                          </a:camera>
                          <a:lightRig rig="threePt" dir="t"/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B730" id="曲折矢印 4" o:spid="_x0000_s1026" style="position:absolute;left:0;text-align:left;margin-left:17pt;margin-top:9pt;width:19.8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670,25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" path="m,251670l,150243c,89433,49296,40137,110106,40137r15729,1l125835,,251670,62918,125835,125835r,-40138l110106,85697v-35648,,-64546,28898,-64546,64546l45560,251670,,251670xe" fillcolor="windowText" stroked="f" strokeweight="2pt">
                <v:path arrowok="t" o:connecttype="custom" o:connectlocs="0,251670;0,150243;110106,40137;125835,40138;125835,0;251670,62918;125835,125835;125835,85697;110106,85697;45560,150243;45560,251670;0,251670" o:connectangles="0,0,0,0,0,0,0,0,0,0,0,0"/>
              </v:shape>
            </w:pict>
          </mc:Fallback>
        </mc:AlternateContent>
      </w:r>
    </w:p>
    <w:p w:rsidR="000931FB" w:rsidRPr="000931FB" w:rsidRDefault="000931FB">
      <w:pPr>
        <w:rPr>
          <w:rFonts w:ascii="HG丸ｺﾞｼｯｸM-PRO" w:eastAsia="HG丸ｺﾞｼｯｸM-PRO"/>
        </w:rPr>
      </w:pPr>
    </w:p>
    <w:p w:rsidR="000931FB" w:rsidRPr="000931FB" w:rsidRDefault="000931FB">
      <w:pPr>
        <w:rPr>
          <w:rFonts w:ascii="HG丸ｺﾞｼｯｸM-PRO" w:eastAsia="HG丸ｺﾞｼｯｸM-PRO"/>
        </w:rPr>
      </w:pPr>
    </w:p>
    <w:p w:rsidR="000931FB" w:rsidRDefault="000931FB">
      <w:pPr>
        <w:rPr>
          <w:rFonts w:ascii="HG丸ｺﾞｼｯｸM-PRO" w:eastAsia="HG丸ｺﾞｼｯｸM-PRO"/>
        </w:rPr>
      </w:pPr>
    </w:p>
    <w:p w:rsidR="000931FB" w:rsidRDefault="000931FB">
      <w:pPr>
        <w:rPr>
          <w:rFonts w:ascii="HG丸ｺﾞｼｯｸM-PRO" w:eastAsia="HG丸ｺﾞｼｯｸM-PRO"/>
        </w:rPr>
      </w:pPr>
    </w:p>
    <w:p w:rsidR="000931FB" w:rsidRDefault="000931FB">
      <w:pPr>
        <w:rPr>
          <w:rFonts w:ascii="HG丸ｺﾞｼｯｸM-PRO" w:eastAsia="HG丸ｺﾞｼｯｸM-PRO"/>
        </w:rPr>
      </w:pPr>
    </w:p>
    <w:p w:rsidR="000931FB" w:rsidRDefault="000931FB">
      <w:pPr>
        <w:rPr>
          <w:rFonts w:ascii="HG丸ｺﾞｼｯｸM-PRO" w:eastAsia="HG丸ｺﾞｼｯｸM-PRO"/>
        </w:rPr>
      </w:pPr>
    </w:p>
    <w:p w:rsidR="00B970A5" w:rsidRDefault="00B970A5" w:rsidP="00C35E59">
      <w:pPr>
        <w:spacing w:line="0" w:lineRule="atLeast"/>
        <w:rPr>
          <w:rFonts w:ascii="HG丸ｺﾞｼｯｸM-PRO" w:eastAsia="HG丸ｺﾞｼｯｸM-PRO"/>
          <w:sz w:val="24"/>
          <w:szCs w:val="30"/>
        </w:rPr>
      </w:pPr>
    </w:p>
    <w:p w:rsidR="00443F49" w:rsidRDefault="00443F49" w:rsidP="00C35E59">
      <w:pPr>
        <w:spacing w:line="0" w:lineRule="atLeast"/>
        <w:rPr>
          <w:rFonts w:ascii="HG丸ｺﾞｼｯｸM-PRO" w:eastAsia="HG丸ｺﾞｼｯｸM-PRO"/>
          <w:sz w:val="24"/>
          <w:szCs w:val="30"/>
        </w:rPr>
      </w:pPr>
    </w:p>
    <w:p w:rsidR="002B7AD4" w:rsidRPr="002B7AD4" w:rsidRDefault="002B7AD4" w:rsidP="00C35E59">
      <w:pPr>
        <w:spacing w:line="0" w:lineRule="atLeast"/>
        <w:rPr>
          <w:rFonts w:ascii="HG丸ｺﾞｼｯｸM-PRO" w:eastAsia="HG丸ｺﾞｼｯｸM-PRO"/>
          <w:sz w:val="2"/>
          <w:szCs w:val="30"/>
        </w:rPr>
      </w:pPr>
    </w:p>
    <w:p w:rsidR="000931FB" w:rsidRPr="00443F49" w:rsidRDefault="000931FB" w:rsidP="00104480">
      <w:pPr>
        <w:spacing w:line="320" w:lineRule="exact"/>
        <w:rPr>
          <w:rFonts w:ascii="HG丸ｺﾞｼｯｸM-PRO" w:eastAsia="HG丸ｺﾞｼｯｸM-PRO"/>
          <w:sz w:val="22"/>
        </w:rPr>
      </w:pPr>
      <w:r w:rsidRPr="00443F49">
        <w:rPr>
          <w:rFonts w:ascii="HG丸ｺﾞｼｯｸM-PRO" w:eastAsia="HG丸ｺﾞｼｯｸM-PRO" w:hint="eastAsia"/>
          <w:sz w:val="22"/>
        </w:rPr>
        <w:t>主　催／船峅地区自治振興会</w:t>
      </w:r>
    </w:p>
    <w:p w:rsidR="000931FB" w:rsidRPr="00443F49" w:rsidRDefault="00A16975" w:rsidP="00104480">
      <w:pPr>
        <w:spacing w:line="320" w:lineRule="exact"/>
        <w:rPr>
          <w:rFonts w:ascii="HG丸ｺﾞｼｯｸM-PRO" w:eastAsia="HG丸ｺﾞｼｯｸM-PRO"/>
          <w:sz w:val="22"/>
        </w:rPr>
      </w:pPr>
      <w:r w:rsidRPr="00443F49">
        <w:rPr>
          <w:rFonts w:ascii="HG丸ｺﾞｼｯｸM-PRO" w:eastAsia="HG丸ｺﾞｼｯｸM-PRO" w:hint="eastAsia"/>
          <w:kern w:val="0"/>
          <w:sz w:val="22"/>
        </w:rPr>
        <w:t>共　催／船峅地区ふるさとづくり推進協議会/</w:t>
      </w:r>
      <w:r w:rsidR="000931FB" w:rsidRPr="00443F49">
        <w:rPr>
          <w:rFonts w:ascii="HG丸ｺﾞｼｯｸM-PRO" w:eastAsia="HG丸ｺﾞｼｯｸM-PRO" w:hint="eastAsia"/>
          <w:kern w:val="0"/>
          <w:sz w:val="22"/>
        </w:rPr>
        <w:t>大沢野保健福祉センター</w:t>
      </w:r>
      <w:r w:rsidRPr="00443F49">
        <w:rPr>
          <w:rFonts w:ascii="HG丸ｺﾞｼｯｸM-PRO" w:eastAsia="HG丸ｺﾞｼｯｸM-PRO" w:hint="eastAsia"/>
          <w:kern w:val="0"/>
          <w:sz w:val="22"/>
        </w:rPr>
        <w:t>/</w:t>
      </w:r>
      <w:r w:rsidR="00F440B6" w:rsidRPr="00443F49">
        <w:rPr>
          <w:rFonts w:ascii="HG丸ｺﾞｼｯｸM-PRO" w:eastAsia="HG丸ｺﾞｼｯｸM-PRO" w:hint="eastAsia"/>
          <w:kern w:val="0"/>
          <w:sz w:val="22"/>
        </w:rPr>
        <w:t>大久保</w:t>
      </w:r>
      <w:r w:rsidR="004C1A7B" w:rsidRPr="00443F49">
        <w:rPr>
          <w:rFonts w:ascii="HG丸ｺﾞｼｯｸM-PRO" w:eastAsia="HG丸ｺﾞｼｯｸM-PRO" w:hint="eastAsia"/>
          <w:kern w:val="0"/>
          <w:sz w:val="22"/>
        </w:rPr>
        <w:t>･</w:t>
      </w:r>
      <w:r w:rsidR="00F440B6" w:rsidRPr="00443F49">
        <w:rPr>
          <w:rFonts w:ascii="HG丸ｺﾞｼｯｸM-PRO" w:eastAsia="HG丸ｺﾞｼｯｸM-PRO" w:hint="eastAsia"/>
          <w:kern w:val="0"/>
          <w:sz w:val="22"/>
        </w:rPr>
        <w:t>船峅地域包括支援センター</w:t>
      </w:r>
    </w:p>
    <w:p w:rsidR="00443F49" w:rsidRPr="00443F49" w:rsidRDefault="000931FB" w:rsidP="00775771">
      <w:pPr>
        <w:spacing w:line="320" w:lineRule="exact"/>
        <w:rPr>
          <w:rFonts w:ascii="HG丸ｺﾞｼｯｸM-PRO" w:eastAsia="HG丸ｺﾞｼｯｸM-PRO"/>
          <w:kern w:val="0"/>
          <w:sz w:val="22"/>
        </w:rPr>
      </w:pPr>
      <w:r w:rsidRPr="00443F49">
        <w:rPr>
          <w:rFonts w:ascii="HG丸ｺﾞｼｯｸM-PRO" w:eastAsia="HG丸ｺﾞｼｯｸM-PRO" w:hint="eastAsia"/>
          <w:kern w:val="0"/>
          <w:sz w:val="22"/>
        </w:rPr>
        <w:t>問合せ／船峅</w:t>
      </w:r>
      <w:r w:rsidR="00EE3A3E" w:rsidRPr="00443F49">
        <w:rPr>
          <w:rFonts w:ascii="HG丸ｺﾞｼｯｸM-PRO" w:eastAsia="HG丸ｺﾞｼｯｸM-PRO" w:hint="eastAsia"/>
          <w:kern w:val="0"/>
          <w:sz w:val="22"/>
        </w:rPr>
        <w:t>公民館</w:t>
      </w:r>
      <w:r w:rsidR="00A16975" w:rsidRPr="00443F49">
        <w:rPr>
          <w:rFonts w:ascii="HG丸ｺﾞｼｯｸM-PRO" w:eastAsia="HG丸ｺﾞｼｯｸM-PRO" w:hint="eastAsia"/>
          <w:kern w:val="0"/>
          <w:sz w:val="22"/>
        </w:rPr>
        <w:t xml:space="preserve"> </w:t>
      </w:r>
      <w:r w:rsidRPr="00443F49">
        <w:rPr>
          <w:rFonts w:ascii="HG丸ｺﾞｼｯｸM-PRO" w:eastAsia="HG丸ｺﾞｼｯｸM-PRO" w:hint="eastAsia"/>
          <w:kern w:val="0"/>
          <w:sz w:val="22"/>
        </w:rPr>
        <w:t>℡</w:t>
      </w:r>
      <w:r w:rsidR="00F440B6" w:rsidRPr="00443F49">
        <w:rPr>
          <w:rFonts w:ascii="HG丸ｺﾞｼｯｸM-PRO" w:eastAsia="HG丸ｺﾞｼｯｸM-PRO" w:hint="eastAsia"/>
          <w:kern w:val="0"/>
          <w:sz w:val="22"/>
        </w:rPr>
        <w:t>468-1519</w:t>
      </w:r>
      <w:r w:rsidR="006C385E" w:rsidRPr="00443F49">
        <w:rPr>
          <w:rFonts w:ascii="HG丸ｺﾞｼｯｸM-PRO" w:eastAsia="HG丸ｺﾞｼｯｸM-PRO" w:hint="eastAsia"/>
          <w:kern w:val="0"/>
          <w:sz w:val="22"/>
        </w:rPr>
        <w:t>／</w:t>
      </w:r>
      <w:r w:rsidR="00A16975" w:rsidRPr="00443F49">
        <w:rPr>
          <w:rFonts w:ascii="HG丸ｺﾞｼｯｸM-PRO" w:eastAsia="HG丸ｺﾞｼｯｸM-PRO" w:hint="eastAsia"/>
          <w:kern w:val="0"/>
          <w:sz w:val="22"/>
        </w:rPr>
        <w:t xml:space="preserve">大沢野保健福祉センター </w:t>
      </w:r>
      <w:r w:rsidRPr="00443F49">
        <w:rPr>
          <w:rFonts w:ascii="HG丸ｺﾞｼｯｸM-PRO" w:eastAsia="HG丸ｺﾞｼｯｸM-PRO" w:hint="eastAsia"/>
          <w:kern w:val="0"/>
          <w:sz w:val="22"/>
        </w:rPr>
        <w:t>℡</w:t>
      </w:r>
      <w:r w:rsidR="00775771" w:rsidRPr="00443F49">
        <w:rPr>
          <w:rFonts w:ascii="HG丸ｺﾞｼｯｸM-PRO" w:eastAsia="HG丸ｺﾞｼｯｸM-PRO" w:hint="eastAsia"/>
          <w:kern w:val="0"/>
          <w:sz w:val="22"/>
        </w:rPr>
        <w:t>467-5812</w:t>
      </w:r>
    </w:p>
    <w:p w:rsidR="001507B6" w:rsidRPr="00775771" w:rsidRDefault="00A16975" w:rsidP="00443F49">
      <w:pPr>
        <w:spacing w:line="320" w:lineRule="exact"/>
        <w:ind w:firstLineChars="400" w:firstLine="880"/>
        <w:rPr>
          <w:rFonts w:ascii="HG丸ｺﾞｼｯｸM-PRO" w:eastAsia="HG丸ｺﾞｼｯｸM-PRO"/>
          <w:sz w:val="28"/>
        </w:rPr>
      </w:pPr>
      <w:r w:rsidRPr="00443F49">
        <w:rPr>
          <w:rFonts w:ascii="HG丸ｺﾞｼｯｸM-PRO" w:eastAsia="HG丸ｺﾞｼｯｸM-PRO" w:hint="eastAsia"/>
          <w:kern w:val="0"/>
          <w:sz w:val="22"/>
        </w:rPr>
        <w:t>大久保</w:t>
      </w:r>
      <w:r w:rsidRPr="00443F49">
        <w:rPr>
          <w:rFonts w:ascii="Segoe UI Symbol" w:eastAsia="HG丸ｺﾞｼｯｸM-PRO" w:hAnsi="Segoe UI Symbol" w:cs="Segoe UI Symbol" w:hint="eastAsia"/>
          <w:kern w:val="0"/>
          <w:sz w:val="22"/>
        </w:rPr>
        <w:t>・</w:t>
      </w:r>
      <w:r w:rsidRPr="00443F49">
        <w:rPr>
          <w:rFonts w:ascii="HG丸ｺﾞｼｯｸM-PRO" w:eastAsia="HG丸ｺﾞｼｯｸM-PRO" w:hint="eastAsia"/>
          <w:kern w:val="0"/>
          <w:sz w:val="22"/>
        </w:rPr>
        <w:t>船峅地域包括支援センター ℡468-8180</w:t>
      </w:r>
    </w:p>
    <w:sectPr w:rsidR="001507B6" w:rsidRPr="00775771" w:rsidSect="00715F9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83" w:rsidRDefault="00BE7283" w:rsidP="00EE3A3E">
      <w:r>
        <w:separator/>
      </w:r>
    </w:p>
  </w:endnote>
  <w:endnote w:type="continuationSeparator" w:id="0">
    <w:p w:rsidR="00BE7283" w:rsidRDefault="00BE7283" w:rsidP="00EE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83" w:rsidRDefault="00BE7283" w:rsidP="00EE3A3E">
      <w:r>
        <w:separator/>
      </w:r>
    </w:p>
  </w:footnote>
  <w:footnote w:type="continuationSeparator" w:id="0">
    <w:p w:rsidR="00BE7283" w:rsidRDefault="00BE7283" w:rsidP="00EE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B"/>
    <w:rsid w:val="000001F5"/>
    <w:rsid w:val="0000076F"/>
    <w:rsid w:val="000035BF"/>
    <w:rsid w:val="00004A83"/>
    <w:rsid w:val="00005D4A"/>
    <w:rsid w:val="0001395F"/>
    <w:rsid w:val="000145B1"/>
    <w:rsid w:val="00014A24"/>
    <w:rsid w:val="000155FF"/>
    <w:rsid w:val="00015DE8"/>
    <w:rsid w:val="00016003"/>
    <w:rsid w:val="0001716D"/>
    <w:rsid w:val="0002422E"/>
    <w:rsid w:val="000244F9"/>
    <w:rsid w:val="00025009"/>
    <w:rsid w:val="00025253"/>
    <w:rsid w:val="00027BFF"/>
    <w:rsid w:val="00030076"/>
    <w:rsid w:val="00032BE2"/>
    <w:rsid w:val="00034968"/>
    <w:rsid w:val="000366C1"/>
    <w:rsid w:val="00037388"/>
    <w:rsid w:val="0004437D"/>
    <w:rsid w:val="00047043"/>
    <w:rsid w:val="00047104"/>
    <w:rsid w:val="00052234"/>
    <w:rsid w:val="000525DA"/>
    <w:rsid w:val="0005309A"/>
    <w:rsid w:val="000532CF"/>
    <w:rsid w:val="00054494"/>
    <w:rsid w:val="00055023"/>
    <w:rsid w:val="00055163"/>
    <w:rsid w:val="00055ED0"/>
    <w:rsid w:val="00056F1F"/>
    <w:rsid w:val="00061782"/>
    <w:rsid w:val="00062A0D"/>
    <w:rsid w:val="00065C0F"/>
    <w:rsid w:val="000679D7"/>
    <w:rsid w:val="0007140E"/>
    <w:rsid w:val="000745CA"/>
    <w:rsid w:val="0007770D"/>
    <w:rsid w:val="00077F86"/>
    <w:rsid w:val="00081B9A"/>
    <w:rsid w:val="00084640"/>
    <w:rsid w:val="0008505D"/>
    <w:rsid w:val="0008551E"/>
    <w:rsid w:val="000868C9"/>
    <w:rsid w:val="000872D0"/>
    <w:rsid w:val="000904F9"/>
    <w:rsid w:val="00091992"/>
    <w:rsid w:val="000931FB"/>
    <w:rsid w:val="00096563"/>
    <w:rsid w:val="00097964"/>
    <w:rsid w:val="00097E63"/>
    <w:rsid w:val="000A2AFB"/>
    <w:rsid w:val="000A34CB"/>
    <w:rsid w:val="000A63F9"/>
    <w:rsid w:val="000A6A72"/>
    <w:rsid w:val="000A77E9"/>
    <w:rsid w:val="000B3298"/>
    <w:rsid w:val="000B3804"/>
    <w:rsid w:val="000B5287"/>
    <w:rsid w:val="000B6668"/>
    <w:rsid w:val="000B7EA4"/>
    <w:rsid w:val="000C2DAD"/>
    <w:rsid w:val="000C3D81"/>
    <w:rsid w:val="000C4563"/>
    <w:rsid w:val="000C7AE8"/>
    <w:rsid w:val="000D7F32"/>
    <w:rsid w:val="000E0755"/>
    <w:rsid w:val="000E0971"/>
    <w:rsid w:val="000E407C"/>
    <w:rsid w:val="000F0207"/>
    <w:rsid w:val="000F1723"/>
    <w:rsid w:val="000F2971"/>
    <w:rsid w:val="000F2FA4"/>
    <w:rsid w:val="000F48F1"/>
    <w:rsid w:val="000F4DE4"/>
    <w:rsid w:val="000F675A"/>
    <w:rsid w:val="000F6806"/>
    <w:rsid w:val="000F7DB2"/>
    <w:rsid w:val="00100AA3"/>
    <w:rsid w:val="0010232C"/>
    <w:rsid w:val="00104480"/>
    <w:rsid w:val="00104703"/>
    <w:rsid w:val="00104F20"/>
    <w:rsid w:val="001065D3"/>
    <w:rsid w:val="0011149D"/>
    <w:rsid w:val="00115F61"/>
    <w:rsid w:val="00116837"/>
    <w:rsid w:val="001170EC"/>
    <w:rsid w:val="001173E2"/>
    <w:rsid w:val="00120DEE"/>
    <w:rsid w:val="00122AB5"/>
    <w:rsid w:val="00124E04"/>
    <w:rsid w:val="001251D9"/>
    <w:rsid w:val="00130063"/>
    <w:rsid w:val="0013526A"/>
    <w:rsid w:val="00135AC4"/>
    <w:rsid w:val="00137BE0"/>
    <w:rsid w:val="00141559"/>
    <w:rsid w:val="00142398"/>
    <w:rsid w:val="0014394F"/>
    <w:rsid w:val="001507B6"/>
    <w:rsid w:val="001521A5"/>
    <w:rsid w:val="00155A9E"/>
    <w:rsid w:val="00156469"/>
    <w:rsid w:val="00157373"/>
    <w:rsid w:val="001601AF"/>
    <w:rsid w:val="00162443"/>
    <w:rsid w:val="00170783"/>
    <w:rsid w:val="001726CA"/>
    <w:rsid w:val="00173170"/>
    <w:rsid w:val="00176B53"/>
    <w:rsid w:val="00183269"/>
    <w:rsid w:val="001842E9"/>
    <w:rsid w:val="00194BFA"/>
    <w:rsid w:val="0019630A"/>
    <w:rsid w:val="00197470"/>
    <w:rsid w:val="001A2A08"/>
    <w:rsid w:val="001A443F"/>
    <w:rsid w:val="001A4CB7"/>
    <w:rsid w:val="001A5D88"/>
    <w:rsid w:val="001B43CB"/>
    <w:rsid w:val="001B5CC4"/>
    <w:rsid w:val="001C1F80"/>
    <w:rsid w:val="001C224B"/>
    <w:rsid w:val="001C3E03"/>
    <w:rsid w:val="001C4467"/>
    <w:rsid w:val="001C4F62"/>
    <w:rsid w:val="001D14E6"/>
    <w:rsid w:val="001D28AA"/>
    <w:rsid w:val="001D4497"/>
    <w:rsid w:val="001D5816"/>
    <w:rsid w:val="001E0462"/>
    <w:rsid w:val="001E04DA"/>
    <w:rsid w:val="001E3F07"/>
    <w:rsid w:val="001E55E2"/>
    <w:rsid w:val="001E6D39"/>
    <w:rsid w:val="001F24F9"/>
    <w:rsid w:val="001F4E60"/>
    <w:rsid w:val="001F6A61"/>
    <w:rsid w:val="002033CD"/>
    <w:rsid w:val="002047C1"/>
    <w:rsid w:val="002067B4"/>
    <w:rsid w:val="00206A11"/>
    <w:rsid w:val="00211B51"/>
    <w:rsid w:val="00213141"/>
    <w:rsid w:val="002172F7"/>
    <w:rsid w:val="00224E98"/>
    <w:rsid w:val="00234E4B"/>
    <w:rsid w:val="00241180"/>
    <w:rsid w:val="002444F6"/>
    <w:rsid w:val="002474C9"/>
    <w:rsid w:val="00250D7E"/>
    <w:rsid w:val="0025228B"/>
    <w:rsid w:val="0025260A"/>
    <w:rsid w:val="0025377E"/>
    <w:rsid w:val="002553AD"/>
    <w:rsid w:val="00256DFC"/>
    <w:rsid w:val="0025765A"/>
    <w:rsid w:val="00260FB3"/>
    <w:rsid w:val="002621D3"/>
    <w:rsid w:val="00264002"/>
    <w:rsid w:val="002656FF"/>
    <w:rsid w:val="00265778"/>
    <w:rsid w:val="00267FBA"/>
    <w:rsid w:val="00272BF5"/>
    <w:rsid w:val="00273EB3"/>
    <w:rsid w:val="0027554A"/>
    <w:rsid w:val="00276A1F"/>
    <w:rsid w:val="00276A91"/>
    <w:rsid w:val="00282815"/>
    <w:rsid w:val="002832DD"/>
    <w:rsid w:val="0028586A"/>
    <w:rsid w:val="002915D0"/>
    <w:rsid w:val="00292605"/>
    <w:rsid w:val="00292C40"/>
    <w:rsid w:val="00293DFC"/>
    <w:rsid w:val="00294FC3"/>
    <w:rsid w:val="0029503B"/>
    <w:rsid w:val="00295CC5"/>
    <w:rsid w:val="0029717A"/>
    <w:rsid w:val="002A12A9"/>
    <w:rsid w:val="002A25D4"/>
    <w:rsid w:val="002A30CF"/>
    <w:rsid w:val="002A5C0F"/>
    <w:rsid w:val="002B124D"/>
    <w:rsid w:val="002B2BD7"/>
    <w:rsid w:val="002B3D40"/>
    <w:rsid w:val="002B6C5C"/>
    <w:rsid w:val="002B6C6F"/>
    <w:rsid w:val="002B7AD4"/>
    <w:rsid w:val="002C0FAA"/>
    <w:rsid w:val="002C1BF8"/>
    <w:rsid w:val="002C22BD"/>
    <w:rsid w:val="002C3437"/>
    <w:rsid w:val="002C4058"/>
    <w:rsid w:val="002C4EEF"/>
    <w:rsid w:val="002C6F8A"/>
    <w:rsid w:val="002D1925"/>
    <w:rsid w:val="002D2ACB"/>
    <w:rsid w:val="002D3DA9"/>
    <w:rsid w:val="002D65CB"/>
    <w:rsid w:val="002D725F"/>
    <w:rsid w:val="002E1D65"/>
    <w:rsid w:val="002E29CD"/>
    <w:rsid w:val="002E4D2E"/>
    <w:rsid w:val="002F2CB6"/>
    <w:rsid w:val="002F3F3C"/>
    <w:rsid w:val="002F5E66"/>
    <w:rsid w:val="002F77C2"/>
    <w:rsid w:val="00300124"/>
    <w:rsid w:val="003008CC"/>
    <w:rsid w:val="00303D29"/>
    <w:rsid w:val="003139C5"/>
    <w:rsid w:val="0032210A"/>
    <w:rsid w:val="00322282"/>
    <w:rsid w:val="00323B03"/>
    <w:rsid w:val="00333C16"/>
    <w:rsid w:val="00333D4A"/>
    <w:rsid w:val="003352FC"/>
    <w:rsid w:val="00342595"/>
    <w:rsid w:val="00343A45"/>
    <w:rsid w:val="003442E9"/>
    <w:rsid w:val="00345562"/>
    <w:rsid w:val="00347F89"/>
    <w:rsid w:val="00351ACD"/>
    <w:rsid w:val="00355F15"/>
    <w:rsid w:val="00356E0D"/>
    <w:rsid w:val="003610FA"/>
    <w:rsid w:val="0036187C"/>
    <w:rsid w:val="003628D0"/>
    <w:rsid w:val="003652BD"/>
    <w:rsid w:val="00367A85"/>
    <w:rsid w:val="0037167A"/>
    <w:rsid w:val="003718BE"/>
    <w:rsid w:val="00375373"/>
    <w:rsid w:val="003763F6"/>
    <w:rsid w:val="00377033"/>
    <w:rsid w:val="003839EB"/>
    <w:rsid w:val="003878E0"/>
    <w:rsid w:val="00392F64"/>
    <w:rsid w:val="00393691"/>
    <w:rsid w:val="003947CD"/>
    <w:rsid w:val="003970B3"/>
    <w:rsid w:val="003A0CCA"/>
    <w:rsid w:val="003A1891"/>
    <w:rsid w:val="003A223C"/>
    <w:rsid w:val="003A3F28"/>
    <w:rsid w:val="003A5138"/>
    <w:rsid w:val="003A5161"/>
    <w:rsid w:val="003A7A4D"/>
    <w:rsid w:val="003B1E7E"/>
    <w:rsid w:val="003B22A0"/>
    <w:rsid w:val="003B235A"/>
    <w:rsid w:val="003B528E"/>
    <w:rsid w:val="003B551A"/>
    <w:rsid w:val="003C22B0"/>
    <w:rsid w:val="003D2845"/>
    <w:rsid w:val="003D4D8F"/>
    <w:rsid w:val="003D6615"/>
    <w:rsid w:val="003D7B97"/>
    <w:rsid w:val="003E0283"/>
    <w:rsid w:val="003E1C75"/>
    <w:rsid w:val="003E1EBB"/>
    <w:rsid w:val="003E24B8"/>
    <w:rsid w:val="003E490B"/>
    <w:rsid w:val="003F3301"/>
    <w:rsid w:val="003F5971"/>
    <w:rsid w:val="003F5A59"/>
    <w:rsid w:val="003F5C33"/>
    <w:rsid w:val="003F6642"/>
    <w:rsid w:val="003F6776"/>
    <w:rsid w:val="003F7D84"/>
    <w:rsid w:val="00400D2B"/>
    <w:rsid w:val="0040250C"/>
    <w:rsid w:val="00410D07"/>
    <w:rsid w:val="00412B0A"/>
    <w:rsid w:val="0041458A"/>
    <w:rsid w:val="00417536"/>
    <w:rsid w:val="0042281C"/>
    <w:rsid w:val="004276C1"/>
    <w:rsid w:val="0043611C"/>
    <w:rsid w:val="0043789B"/>
    <w:rsid w:val="004379EC"/>
    <w:rsid w:val="00443F49"/>
    <w:rsid w:val="00444086"/>
    <w:rsid w:val="00450044"/>
    <w:rsid w:val="0045030A"/>
    <w:rsid w:val="00452EAD"/>
    <w:rsid w:val="004532FD"/>
    <w:rsid w:val="00462102"/>
    <w:rsid w:val="00466346"/>
    <w:rsid w:val="00466EC2"/>
    <w:rsid w:val="00471CEB"/>
    <w:rsid w:val="00472BDB"/>
    <w:rsid w:val="004732F3"/>
    <w:rsid w:val="0047344B"/>
    <w:rsid w:val="00475D56"/>
    <w:rsid w:val="00475E58"/>
    <w:rsid w:val="00482D8E"/>
    <w:rsid w:val="00483A93"/>
    <w:rsid w:val="00484EDD"/>
    <w:rsid w:val="00486470"/>
    <w:rsid w:val="00486762"/>
    <w:rsid w:val="004938C6"/>
    <w:rsid w:val="0049537D"/>
    <w:rsid w:val="00495520"/>
    <w:rsid w:val="004957D2"/>
    <w:rsid w:val="00496F31"/>
    <w:rsid w:val="004A6889"/>
    <w:rsid w:val="004B1D13"/>
    <w:rsid w:val="004B3AD0"/>
    <w:rsid w:val="004B6AB7"/>
    <w:rsid w:val="004B6D88"/>
    <w:rsid w:val="004B75DD"/>
    <w:rsid w:val="004C089F"/>
    <w:rsid w:val="004C1193"/>
    <w:rsid w:val="004C1A7B"/>
    <w:rsid w:val="004C2ED4"/>
    <w:rsid w:val="004C5ED4"/>
    <w:rsid w:val="004C6E31"/>
    <w:rsid w:val="004D045C"/>
    <w:rsid w:val="004D09BF"/>
    <w:rsid w:val="004D4EB6"/>
    <w:rsid w:val="004D7634"/>
    <w:rsid w:val="004E1BFB"/>
    <w:rsid w:val="004E4A6C"/>
    <w:rsid w:val="004E6628"/>
    <w:rsid w:val="004F09CC"/>
    <w:rsid w:val="004F2FD3"/>
    <w:rsid w:val="004F42F0"/>
    <w:rsid w:val="004F7AEF"/>
    <w:rsid w:val="00500329"/>
    <w:rsid w:val="0050129B"/>
    <w:rsid w:val="00502595"/>
    <w:rsid w:val="00507EC5"/>
    <w:rsid w:val="00510BA5"/>
    <w:rsid w:val="00521CE6"/>
    <w:rsid w:val="005246E1"/>
    <w:rsid w:val="005256FB"/>
    <w:rsid w:val="00527002"/>
    <w:rsid w:val="00527070"/>
    <w:rsid w:val="00536C6D"/>
    <w:rsid w:val="00541B3B"/>
    <w:rsid w:val="00544139"/>
    <w:rsid w:val="00546732"/>
    <w:rsid w:val="00546ED8"/>
    <w:rsid w:val="005470DC"/>
    <w:rsid w:val="0055076D"/>
    <w:rsid w:val="00550D39"/>
    <w:rsid w:val="00551403"/>
    <w:rsid w:val="005571D3"/>
    <w:rsid w:val="00557797"/>
    <w:rsid w:val="005577B5"/>
    <w:rsid w:val="005577D8"/>
    <w:rsid w:val="00570CFE"/>
    <w:rsid w:val="00570F6E"/>
    <w:rsid w:val="00571289"/>
    <w:rsid w:val="0057333F"/>
    <w:rsid w:val="005764EE"/>
    <w:rsid w:val="00581010"/>
    <w:rsid w:val="00581BDE"/>
    <w:rsid w:val="00592800"/>
    <w:rsid w:val="00592E63"/>
    <w:rsid w:val="0059303F"/>
    <w:rsid w:val="00594511"/>
    <w:rsid w:val="00594EC4"/>
    <w:rsid w:val="00595B81"/>
    <w:rsid w:val="00595E09"/>
    <w:rsid w:val="00596B8C"/>
    <w:rsid w:val="005A6794"/>
    <w:rsid w:val="005A76C7"/>
    <w:rsid w:val="005B04B1"/>
    <w:rsid w:val="005B3792"/>
    <w:rsid w:val="005B7075"/>
    <w:rsid w:val="005C012B"/>
    <w:rsid w:val="005C1571"/>
    <w:rsid w:val="005C40C4"/>
    <w:rsid w:val="005C42B6"/>
    <w:rsid w:val="005C4ED3"/>
    <w:rsid w:val="005C6DF9"/>
    <w:rsid w:val="005C749B"/>
    <w:rsid w:val="005D6CD8"/>
    <w:rsid w:val="005E091D"/>
    <w:rsid w:val="005E2843"/>
    <w:rsid w:val="005E4F35"/>
    <w:rsid w:val="005E7083"/>
    <w:rsid w:val="005F1C62"/>
    <w:rsid w:val="005F302A"/>
    <w:rsid w:val="005F4D10"/>
    <w:rsid w:val="00600804"/>
    <w:rsid w:val="00601424"/>
    <w:rsid w:val="00604BB0"/>
    <w:rsid w:val="00605739"/>
    <w:rsid w:val="00605773"/>
    <w:rsid w:val="006117B6"/>
    <w:rsid w:val="00612476"/>
    <w:rsid w:val="00615B07"/>
    <w:rsid w:val="00617BAA"/>
    <w:rsid w:val="00626F53"/>
    <w:rsid w:val="00627ED7"/>
    <w:rsid w:val="00631A68"/>
    <w:rsid w:val="00631D27"/>
    <w:rsid w:val="00635093"/>
    <w:rsid w:val="006403A4"/>
    <w:rsid w:val="006454E5"/>
    <w:rsid w:val="006457ED"/>
    <w:rsid w:val="00646138"/>
    <w:rsid w:val="00653D0F"/>
    <w:rsid w:val="00654B0D"/>
    <w:rsid w:val="00660CCC"/>
    <w:rsid w:val="00661219"/>
    <w:rsid w:val="00665907"/>
    <w:rsid w:val="006676D4"/>
    <w:rsid w:val="00671519"/>
    <w:rsid w:val="00671957"/>
    <w:rsid w:val="00674C06"/>
    <w:rsid w:val="00675952"/>
    <w:rsid w:val="00676A96"/>
    <w:rsid w:val="00676F4C"/>
    <w:rsid w:val="0068032A"/>
    <w:rsid w:val="0068106C"/>
    <w:rsid w:val="00682341"/>
    <w:rsid w:val="00682F1B"/>
    <w:rsid w:val="0068742B"/>
    <w:rsid w:val="00690A61"/>
    <w:rsid w:val="0069131E"/>
    <w:rsid w:val="00691A13"/>
    <w:rsid w:val="00696DBD"/>
    <w:rsid w:val="006A0275"/>
    <w:rsid w:val="006A0F99"/>
    <w:rsid w:val="006A1914"/>
    <w:rsid w:val="006A2D53"/>
    <w:rsid w:val="006A3B0E"/>
    <w:rsid w:val="006A3E91"/>
    <w:rsid w:val="006A40D0"/>
    <w:rsid w:val="006A5A7D"/>
    <w:rsid w:val="006B0F3C"/>
    <w:rsid w:val="006B4196"/>
    <w:rsid w:val="006C237A"/>
    <w:rsid w:val="006C3198"/>
    <w:rsid w:val="006C332D"/>
    <w:rsid w:val="006C385E"/>
    <w:rsid w:val="006C603C"/>
    <w:rsid w:val="006C6659"/>
    <w:rsid w:val="006D02D0"/>
    <w:rsid w:val="006D1E57"/>
    <w:rsid w:val="006D5B93"/>
    <w:rsid w:val="006D7AD4"/>
    <w:rsid w:val="006E04E8"/>
    <w:rsid w:val="006E1D12"/>
    <w:rsid w:val="006E1D16"/>
    <w:rsid w:val="006E6ED4"/>
    <w:rsid w:val="006E7C96"/>
    <w:rsid w:val="006E7F48"/>
    <w:rsid w:val="006F0E1F"/>
    <w:rsid w:val="006F0EF4"/>
    <w:rsid w:val="006F78F8"/>
    <w:rsid w:val="00701416"/>
    <w:rsid w:val="007028A7"/>
    <w:rsid w:val="00702B0D"/>
    <w:rsid w:val="007032A5"/>
    <w:rsid w:val="0071361A"/>
    <w:rsid w:val="00714395"/>
    <w:rsid w:val="00715F9D"/>
    <w:rsid w:val="00717203"/>
    <w:rsid w:val="007204F6"/>
    <w:rsid w:val="00720A3A"/>
    <w:rsid w:val="0072580C"/>
    <w:rsid w:val="007265AE"/>
    <w:rsid w:val="007267E8"/>
    <w:rsid w:val="0073507A"/>
    <w:rsid w:val="007368EF"/>
    <w:rsid w:val="007376FF"/>
    <w:rsid w:val="00741EE7"/>
    <w:rsid w:val="00742394"/>
    <w:rsid w:val="0074283B"/>
    <w:rsid w:val="00743EB2"/>
    <w:rsid w:val="00743F3C"/>
    <w:rsid w:val="0075106B"/>
    <w:rsid w:val="00752986"/>
    <w:rsid w:val="0075388B"/>
    <w:rsid w:val="007540A5"/>
    <w:rsid w:val="0075504D"/>
    <w:rsid w:val="007667D6"/>
    <w:rsid w:val="00770352"/>
    <w:rsid w:val="007728B2"/>
    <w:rsid w:val="00774E7F"/>
    <w:rsid w:val="00774EC5"/>
    <w:rsid w:val="00775771"/>
    <w:rsid w:val="00777E2C"/>
    <w:rsid w:val="00780089"/>
    <w:rsid w:val="007802B7"/>
    <w:rsid w:val="00782BE6"/>
    <w:rsid w:val="00782C55"/>
    <w:rsid w:val="0078383C"/>
    <w:rsid w:val="007844F0"/>
    <w:rsid w:val="00794306"/>
    <w:rsid w:val="00794D36"/>
    <w:rsid w:val="007A1545"/>
    <w:rsid w:val="007A2CB7"/>
    <w:rsid w:val="007A491C"/>
    <w:rsid w:val="007A50E9"/>
    <w:rsid w:val="007A7E58"/>
    <w:rsid w:val="007B0481"/>
    <w:rsid w:val="007B3449"/>
    <w:rsid w:val="007B5E6B"/>
    <w:rsid w:val="007B666F"/>
    <w:rsid w:val="007B6FB8"/>
    <w:rsid w:val="007C159E"/>
    <w:rsid w:val="007C282F"/>
    <w:rsid w:val="007C29DE"/>
    <w:rsid w:val="007C2BB2"/>
    <w:rsid w:val="007D19B8"/>
    <w:rsid w:val="007D6C12"/>
    <w:rsid w:val="007E116F"/>
    <w:rsid w:val="007E21ED"/>
    <w:rsid w:val="007E3731"/>
    <w:rsid w:val="007E45CA"/>
    <w:rsid w:val="007E6E62"/>
    <w:rsid w:val="007E732A"/>
    <w:rsid w:val="007F084C"/>
    <w:rsid w:val="007F5DE0"/>
    <w:rsid w:val="007F68C3"/>
    <w:rsid w:val="007F781C"/>
    <w:rsid w:val="00800EE4"/>
    <w:rsid w:val="00801D5A"/>
    <w:rsid w:val="00805141"/>
    <w:rsid w:val="008059EE"/>
    <w:rsid w:val="00811E45"/>
    <w:rsid w:val="00811F9E"/>
    <w:rsid w:val="008135C4"/>
    <w:rsid w:val="008136EB"/>
    <w:rsid w:val="008178A1"/>
    <w:rsid w:val="00817C7B"/>
    <w:rsid w:val="00820773"/>
    <w:rsid w:val="008279F7"/>
    <w:rsid w:val="008329B8"/>
    <w:rsid w:val="00835EBD"/>
    <w:rsid w:val="008360DA"/>
    <w:rsid w:val="00836287"/>
    <w:rsid w:val="00836DFB"/>
    <w:rsid w:val="008371D3"/>
    <w:rsid w:val="00837B02"/>
    <w:rsid w:val="008411EC"/>
    <w:rsid w:val="00844CCB"/>
    <w:rsid w:val="008505A6"/>
    <w:rsid w:val="008557D7"/>
    <w:rsid w:val="00857501"/>
    <w:rsid w:val="00865249"/>
    <w:rsid w:val="00867B6C"/>
    <w:rsid w:val="00867F50"/>
    <w:rsid w:val="008700D3"/>
    <w:rsid w:val="00871B8B"/>
    <w:rsid w:val="008725D1"/>
    <w:rsid w:val="008773F8"/>
    <w:rsid w:val="00877A0F"/>
    <w:rsid w:val="00882092"/>
    <w:rsid w:val="00884649"/>
    <w:rsid w:val="00886308"/>
    <w:rsid w:val="00893FF6"/>
    <w:rsid w:val="00896565"/>
    <w:rsid w:val="0089773C"/>
    <w:rsid w:val="008A0748"/>
    <w:rsid w:val="008A0DD4"/>
    <w:rsid w:val="008A130F"/>
    <w:rsid w:val="008A2581"/>
    <w:rsid w:val="008A3369"/>
    <w:rsid w:val="008A7407"/>
    <w:rsid w:val="008A7BA4"/>
    <w:rsid w:val="008B4075"/>
    <w:rsid w:val="008B437A"/>
    <w:rsid w:val="008C15B8"/>
    <w:rsid w:val="008C7873"/>
    <w:rsid w:val="008D0D6A"/>
    <w:rsid w:val="008D484C"/>
    <w:rsid w:val="008D73B1"/>
    <w:rsid w:val="008D77A9"/>
    <w:rsid w:val="008E12EA"/>
    <w:rsid w:val="008E51FD"/>
    <w:rsid w:val="008E5BE4"/>
    <w:rsid w:val="008F29C8"/>
    <w:rsid w:val="00900ED4"/>
    <w:rsid w:val="00903E40"/>
    <w:rsid w:val="009047DE"/>
    <w:rsid w:val="009050F1"/>
    <w:rsid w:val="00906CBA"/>
    <w:rsid w:val="009106A8"/>
    <w:rsid w:val="009107BE"/>
    <w:rsid w:val="00913F45"/>
    <w:rsid w:val="00916949"/>
    <w:rsid w:val="009226BF"/>
    <w:rsid w:val="00925859"/>
    <w:rsid w:val="00926D5B"/>
    <w:rsid w:val="009279D3"/>
    <w:rsid w:val="00933D69"/>
    <w:rsid w:val="00940968"/>
    <w:rsid w:val="00941B39"/>
    <w:rsid w:val="0094306E"/>
    <w:rsid w:val="00945A11"/>
    <w:rsid w:val="0095044F"/>
    <w:rsid w:val="0095117C"/>
    <w:rsid w:val="00955A1C"/>
    <w:rsid w:val="00961191"/>
    <w:rsid w:val="0096325D"/>
    <w:rsid w:val="00963392"/>
    <w:rsid w:val="009649A3"/>
    <w:rsid w:val="00964D18"/>
    <w:rsid w:val="00970469"/>
    <w:rsid w:val="009740C9"/>
    <w:rsid w:val="00976206"/>
    <w:rsid w:val="00977F9F"/>
    <w:rsid w:val="00981D51"/>
    <w:rsid w:val="0098334B"/>
    <w:rsid w:val="00993934"/>
    <w:rsid w:val="009944A0"/>
    <w:rsid w:val="00995E97"/>
    <w:rsid w:val="00997D2B"/>
    <w:rsid w:val="009A0DA7"/>
    <w:rsid w:val="009A5424"/>
    <w:rsid w:val="009B0105"/>
    <w:rsid w:val="009B3846"/>
    <w:rsid w:val="009B40AD"/>
    <w:rsid w:val="009B5859"/>
    <w:rsid w:val="009B71D1"/>
    <w:rsid w:val="009C1BC3"/>
    <w:rsid w:val="009C4DBC"/>
    <w:rsid w:val="009C71D4"/>
    <w:rsid w:val="009C7774"/>
    <w:rsid w:val="009D4C96"/>
    <w:rsid w:val="009D4F2B"/>
    <w:rsid w:val="009D649A"/>
    <w:rsid w:val="009E0422"/>
    <w:rsid w:val="009E0488"/>
    <w:rsid w:val="009E1652"/>
    <w:rsid w:val="009F0682"/>
    <w:rsid w:val="009F1308"/>
    <w:rsid w:val="009F23FD"/>
    <w:rsid w:val="009F6353"/>
    <w:rsid w:val="00A05150"/>
    <w:rsid w:val="00A11C6E"/>
    <w:rsid w:val="00A127BD"/>
    <w:rsid w:val="00A132EE"/>
    <w:rsid w:val="00A16975"/>
    <w:rsid w:val="00A16A87"/>
    <w:rsid w:val="00A25A62"/>
    <w:rsid w:val="00A31C7F"/>
    <w:rsid w:val="00A33C73"/>
    <w:rsid w:val="00A3423E"/>
    <w:rsid w:val="00A34B1B"/>
    <w:rsid w:val="00A41190"/>
    <w:rsid w:val="00A41697"/>
    <w:rsid w:val="00A43BA0"/>
    <w:rsid w:val="00A44A9E"/>
    <w:rsid w:val="00A44B09"/>
    <w:rsid w:val="00A5042B"/>
    <w:rsid w:val="00A529A8"/>
    <w:rsid w:val="00A54BB2"/>
    <w:rsid w:val="00A5626D"/>
    <w:rsid w:val="00A56368"/>
    <w:rsid w:val="00A56A38"/>
    <w:rsid w:val="00A56BC9"/>
    <w:rsid w:val="00A57C08"/>
    <w:rsid w:val="00A60426"/>
    <w:rsid w:val="00A60FAD"/>
    <w:rsid w:val="00A625F3"/>
    <w:rsid w:val="00A70FDC"/>
    <w:rsid w:val="00A72FC1"/>
    <w:rsid w:val="00A73BD8"/>
    <w:rsid w:val="00A73CDE"/>
    <w:rsid w:val="00A80102"/>
    <w:rsid w:val="00A80563"/>
    <w:rsid w:val="00A84CAC"/>
    <w:rsid w:val="00A9260F"/>
    <w:rsid w:val="00A95A45"/>
    <w:rsid w:val="00A97705"/>
    <w:rsid w:val="00A97999"/>
    <w:rsid w:val="00A97B78"/>
    <w:rsid w:val="00AA09DD"/>
    <w:rsid w:val="00AA1D27"/>
    <w:rsid w:val="00AA2499"/>
    <w:rsid w:val="00AA49E9"/>
    <w:rsid w:val="00AA7BA8"/>
    <w:rsid w:val="00AB07A8"/>
    <w:rsid w:val="00AB1E39"/>
    <w:rsid w:val="00AB3C4B"/>
    <w:rsid w:val="00AB67AD"/>
    <w:rsid w:val="00AC0B6D"/>
    <w:rsid w:val="00AC1422"/>
    <w:rsid w:val="00AC6996"/>
    <w:rsid w:val="00AC7DD6"/>
    <w:rsid w:val="00AD04E5"/>
    <w:rsid w:val="00AD23E8"/>
    <w:rsid w:val="00AE50C9"/>
    <w:rsid w:val="00AE625E"/>
    <w:rsid w:val="00AE783F"/>
    <w:rsid w:val="00AE7CB0"/>
    <w:rsid w:val="00AF064B"/>
    <w:rsid w:val="00B069C1"/>
    <w:rsid w:val="00B119F3"/>
    <w:rsid w:val="00B12A46"/>
    <w:rsid w:val="00B12E92"/>
    <w:rsid w:val="00B12EB8"/>
    <w:rsid w:val="00B141E5"/>
    <w:rsid w:val="00B14CB2"/>
    <w:rsid w:val="00B14F24"/>
    <w:rsid w:val="00B165E6"/>
    <w:rsid w:val="00B168A2"/>
    <w:rsid w:val="00B17B07"/>
    <w:rsid w:val="00B22E70"/>
    <w:rsid w:val="00B237DE"/>
    <w:rsid w:val="00B2386B"/>
    <w:rsid w:val="00B31F79"/>
    <w:rsid w:val="00B32064"/>
    <w:rsid w:val="00B32781"/>
    <w:rsid w:val="00B35B8C"/>
    <w:rsid w:val="00B35CFD"/>
    <w:rsid w:val="00B4019F"/>
    <w:rsid w:val="00B40CEE"/>
    <w:rsid w:val="00B43377"/>
    <w:rsid w:val="00B445E5"/>
    <w:rsid w:val="00B4655E"/>
    <w:rsid w:val="00B50933"/>
    <w:rsid w:val="00B574CF"/>
    <w:rsid w:val="00B578A1"/>
    <w:rsid w:val="00B62971"/>
    <w:rsid w:val="00B62E90"/>
    <w:rsid w:val="00B642DF"/>
    <w:rsid w:val="00B65F04"/>
    <w:rsid w:val="00B67573"/>
    <w:rsid w:val="00B72667"/>
    <w:rsid w:val="00B74197"/>
    <w:rsid w:val="00B743DA"/>
    <w:rsid w:val="00B74D97"/>
    <w:rsid w:val="00B75A87"/>
    <w:rsid w:val="00B814AE"/>
    <w:rsid w:val="00B83789"/>
    <w:rsid w:val="00B86814"/>
    <w:rsid w:val="00B86A35"/>
    <w:rsid w:val="00B87898"/>
    <w:rsid w:val="00B93A40"/>
    <w:rsid w:val="00B950FE"/>
    <w:rsid w:val="00B970A5"/>
    <w:rsid w:val="00BA281E"/>
    <w:rsid w:val="00BA690C"/>
    <w:rsid w:val="00BB192A"/>
    <w:rsid w:val="00BB1A4F"/>
    <w:rsid w:val="00BC127B"/>
    <w:rsid w:val="00BC214F"/>
    <w:rsid w:val="00BC24D3"/>
    <w:rsid w:val="00BC4847"/>
    <w:rsid w:val="00BC4F3E"/>
    <w:rsid w:val="00BC6057"/>
    <w:rsid w:val="00BC6777"/>
    <w:rsid w:val="00BD340F"/>
    <w:rsid w:val="00BD4556"/>
    <w:rsid w:val="00BD6FC9"/>
    <w:rsid w:val="00BE032C"/>
    <w:rsid w:val="00BE127D"/>
    <w:rsid w:val="00BE24F3"/>
    <w:rsid w:val="00BE7283"/>
    <w:rsid w:val="00BF0C1D"/>
    <w:rsid w:val="00BF3164"/>
    <w:rsid w:val="00BF3B0C"/>
    <w:rsid w:val="00C06F15"/>
    <w:rsid w:val="00C07ABA"/>
    <w:rsid w:val="00C10C5B"/>
    <w:rsid w:val="00C14E36"/>
    <w:rsid w:val="00C16D2A"/>
    <w:rsid w:val="00C20CBC"/>
    <w:rsid w:val="00C22778"/>
    <w:rsid w:val="00C227BF"/>
    <w:rsid w:val="00C23AE4"/>
    <w:rsid w:val="00C24AC0"/>
    <w:rsid w:val="00C33D95"/>
    <w:rsid w:val="00C33E57"/>
    <w:rsid w:val="00C35E59"/>
    <w:rsid w:val="00C37E16"/>
    <w:rsid w:val="00C4025A"/>
    <w:rsid w:val="00C404CD"/>
    <w:rsid w:val="00C432A1"/>
    <w:rsid w:val="00C4370D"/>
    <w:rsid w:val="00C43DE5"/>
    <w:rsid w:val="00C47F93"/>
    <w:rsid w:val="00C50E7D"/>
    <w:rsid w:val="00C53876"/>
    <w:rsid w:val="00C53A57"/>
    <w:rsid w:val="00C545C5"/>
    <w:rsid w:val="00C57E06"/>
    <w:rsid w:val="00C6556A"/>
    <w:rsid w:val="00C66893"/>
    <w:rsid w:val="00C71F17"/>
    <w:rsid w:val="00C735A3"/>
    <w:rsid w:val="00C7471B"/>
    <w:rsid w:val="00C82D28"/>
    <w:rsid w:val="00C82E58"/>
    <w:rsid w:val="00C8660B"/>
    <w:rsid w:val="00C86DE2"/>
    <w:rsid w:val="00C87186"/>
    <w:rsid w:val="00C87428"/>
    <w:rsid w:val="00C91449"/>
    <w:rsid w:val="00C953BF"/>
    <w:rsid w:val="00C968CA"/>
    <w:rsid w:val="00C96A6E"/>
    <w:rsid w:val="00CA0795"/>
    <w:rsid w:val="00CA5085"/>
    <w:rsid w:val="00CB020C"/>
    <w:rsid w:val="00CB1214"/>
    <w:rsid w:val="00CB2954"/>
    <w:rsid w:val="00CB3050"/>
    <w:rsid w:val="00CB4640"/>
    <w:rsid w:val="00CB5B25"/>
    <w:rsid w:val="00CB7D01"/>
    <w:rsid w:val="00CD2938"/>
    <w:rsid w:val="00CD3D3D"/>
    <w:rsid w:val="00CD796C"/>
    <w:rsid w:val="00CE059D"/>
    <w:rsid w:val="00CE137B"/>
    <w:rsid w:val="00CE3068"/>
    <w:rsid w:val="00CF534A"/>
    <w:rsid w:val="00CF6DF0"/>
    <w:rsid w:val="00D000E9"/>
    <w:rsid w:val="00D0074A"/>
    <w:rsid w:val="00D009A5"/>
    <w:rsid w:val="00D01AE5"/>
    <w:rsid w:val="00D01B79"/>
    <w:rsid w:val="00D04576"/>
    <w:rsid w:val="00D05B5E"/>
    <w:rsid w:val="00D065E4"/>
    <w:rsid w:val="00D10203"/>
    <w:rsid w:val="00D10665"/>
    <w:rsid w:val="00D116C3"/>
    <w:rsid w:val="00D11D99"/>
    <w:rsid w:val="00D12B5D"/>
    <w:rsid w:val="00D1383F"/>
    <w:rsid w:val="00D152AA"/>
    <w:rsid w:val="00D15989"/>
    <w:rsid w:val="00D16305"/>
    <w:rsid w:val="00D17F96"/>
    <w:rsid w:val="00D21B9C"/>
    <w:rsid w:val="00D2604F"/>
    <w:rsid w:val="00D27A6B"/>
    <w:rsid w:val="00D34A5A"/>
    <w:rsid w:val="00D3723D"/>
    <w:rsid w:val="00D42101"/>
    <w:rsid w:val="00D43EED"/>
    <w:rsid w:val="00D4496B"/>
    <w:rsid w:val="00D508A2"/>
    <w:rsid w:val="00D531F8"/>
    <w:rsid w:val="00D555D0"/>
    <w:rsid w:val="00D608B6"/>
    <w:rsid w:val="00D60A9A"/>
    <w:rsid w:val="00D6176F"/>
    <w:rsid w:val="00D6327E"/>
    <w:rsid w:val="00D6355B"/>
    <w:rsid w:val="00D63DEF"/>
    <w:rsid w:val="00D656ED"/>
    <w:rsid w:val="00D65DBE"/>
    <w:rsid w:val="00D70C84"/>
    <w:rsid w:val="00D7311D"/>
    <w:rsid w:val="00D73495"/>
    <w:rsid w:val="00D75295"/>
    <w:rsid w:val="00D81EEA"/>
    <w:rsid w:val="00D85763"/>
    <w:rsid w:val="00D87210"/>
    <w:rsid w:val="00D87AA4"/>
    <w:rsid w:val="00D9297E"/>
    <w:rsid w:val="00D93A53"/>
    <w:rsid w:val="00D93B2B"/>
    <w:rsid w:val="00D9513F"/>
    <w:rsid w:val="00D978D2"/>
    <w:rsid w:val="00DA0BEC"/>
    <w:rsid w:val="00DA6FEF"/>
    <w:rsid w:val="00DB2379"/>
    <w:rsid w:val="00DB58BB"/>
    <w:rsid w:val="00DB7828"/>
    <w:rsid w:val="00DB7A4F"/>
    <w:rsid w:val="00DC1C74"/>
    <w:rsid w:val="00DD0473"/>
    <w:rsid w:val="00DD3841"/>
    <w:rsid w:val="00DD4AD9"/>
    <w:rsid w:val="00DD5865"/>
    <w:rsid w:val="00DD5959"/>
    <w:rsid w:val="00DE190A"/>
    <w:rsid w:val="00DE35EC"/>
    <w:rsid w:val="00DF01BB"/>
    <w:rsid w:val="00DF5EFA"/>
    <w:rsid w:val="00DF635C"/>
    <w:rsid w:val="00E00EEB"/>
    <w:rsid w:val="00E0433F"/>
    <w:rsid w:val="00E0510A"/>
    <w:rsid w:val="00E054D6"/>
    <w:rsid w:val="00E149AA"/>
    <w:rsid w:val="00E14FC8"/>
    <w:rsid w:val="00E15192"/>
    <w:rsid w:val="00E17CFF"/>
    <w:rsid w:val="00E21BFC"/>
    <w:rsid w:val="00E256D4"/>
    <w:rsid w:val="00E31534"/>
    <w:rsid w:val="00E43E2C"/>
    <w:rsid w:val="00E456E2"/>
    <w:rsid w:val="00E462EF"/>
    <w:rsid w:val="00E50CDA"/>
    <w:rsid w:val="00E52756"/>
    <w:rsid w:val="00E5371B"/>
    <w:rsid w:val="00E557F6"/>
    <w:rsid w:val="00E56D20"/>
    <w:rsid w:val="00E5749B"/>
    <w:rsid w:val="00E6136B"/>
    <w:rsid w:val="00E6209A"/>
    <w:rsid w:val="00E62670"/>
    <w:rsid w:val="00E63F0E"/>
    <w:rsid w:val="00E647A1"/>
    <w:rsid w:val="00E65168"/>
    <w:rsid w:val="00E6622C"/>
    <w:rsid w:val="00E66548"/>
    <w:rsid w:val="00E70871"/>
    <w:rsid w:val="00E70F4F"/>
    <w:rsid w:val="00E72FF1"/>
    <w:rsid w:val="00E75D48"/>
    <w:rsid w:val="00E76184"/>
    <w:rsid w:val="00E766BD"/>
    <w:rsid w:val="00E8140C"/>
    <w:rsid w:val="00E838CD"/>
    <w:rsid w:val="00E838F9"/>
    <w:rsid w:val="00E8515D"/>
    <w:rsid w:val="00E87670"/>
    <w:rsid w:val="00E95063"/>
    <w:rsid w:val="00E97F4D"/>
    <w:rsid w:val="00EA1D9E"/>
    <w:rsid w:val="00EA42D1"/>
    <w:rsid w:val="00EA6A1F"/>
    <w:rsid w:val="00EB1007"/>
    <w:rsid w:val="00EB1F0E"/>
    <w:rsid w:val="00EB1F66"/>
    <w:rsid w:val="00EB4F57"/>
    <w:rsid w:val="00EC0BE5"/>
    <w:rsid w:val="00EC2A73"/>
    <w:rsid w:val="00EC454D"/>
    <w:rsid w:val="00ED0482"/>
    <w:rsid w:val="00ED17EF"/>
    <w:rsid w:val="00ED1DE7"/>
    <w:rsid w:val="00ED4BB7"/>
    <w:rsid w:val="00ED501B"/>
    <w:rsid w:val="00ED7E1B"/>
    <w:rsid w:val="00ED7E39"/>
    <w:rsid w:val="00EE0365"/>
    <w:rsid w:val="00EE2BF0"/>
    <w:rsid w:val="00EE3A3E"/>
    <w:rsid w:val="00EE7E16"/>
    <w:rsid w:val="00EF16E9"/>
    <w:rsid w:val="00EF180B"/>
    <w:rsid w:val="00EF52DC"/>
    <w:rsid w:val="00F00F62"/>
    <w:rsid w:val="00F07C71"/>
    <w:rsid w:val="00F07CE3"/>
    <w:rsid w:val="00F11876"/>
    <w:rsid w:val="00F11F1B"/>
    <w:rsid w:val="00F137C5"/>
    <w:rsid w:val="00F13E85"/>
    <w:rsid w:val="00F1536C"/>
    <w:rsid w:val="00F15714"/>
    <w:rsid w:val="00F158AD"/>
    <w:rsid w:val="00F17816"/>
    <w:rsid w:val="00F212B9"/>
    <w:rsid w:val="00F21755"/>
    <w:rsid w:val="00F23D72"/>
    <w:rsid w:val="00F26999"/>
    <w:rsid w:val="00F31E2D"/>
    <w:rsid w:val="00F332FD"/>
    <w:rsid w:val="00F41DB4"/>
    <w:rsid w:val="00F440B6"/>
    <w:rsid w:val="00F45451"/>
    <w:rsid w:val="00F462C3"/>
    <w:rsid w:val="00F50D89"/>
    <w:rsid w:val="00F515B9"/>
    <w:rsid w:val="00F53FD4"/>
    <w:rsid w:val="00F5718B"/>
    <w:rsid w:val="00F601EC"/>
    <w:rsid w:val="00F61CB6"/>
    <w:rsid w:val="00F702EA"/>
    <w:rsid w:val="00F71C3E"/>
    <w:rsid w:val="00F736A8"/>
    <w:rsid w:val="00F7394A"/>
    <w:rsid w:val="00F7454B"/>
    <w:rsid w:val="00F76E1E"/>
    <w:rsid w:val="00F81CB5"/>
    <w:rsid w:val="00F83349"/>
    <w:rsid w:val="00F83E8D"/>
    <w:rsid w:val="00F841EF"/>
    <w:rsid w:val="00F85E2C"/>
    <w:rsid w:val="00F91AD3"/>
    <w:rsid w:val="00F96D99"/>
    <w:rsid w:val="00F97CE7"/>
    <w:rsid w:val="00FA07C4"/>
    <w:rsid w:val="00FA402D"/>
    <w:rsid w:val="00FA435B"/>
    <w:rsid w:val="00FA4F94"/>
    <w:rsid w:val="00FA5073"/>
    <w:rsid w:val="00FA7463"/>
    <w:rsid w:val="00FB092C"/>
    <w:rsid w:val="00FB1368"/>
    <w:rsid w:val="00FB470A"/>
    <w:rsid w:val="00FB4DC1"/>
    <w:rsid w:val="00FB4EE4"/>
    <w:rsid w:val="00FB6FA9"/>
    <w:rsid w:val="00FC150B"/>
    <w:rsid w:val="00FC6C5D"/>
    <w:rsid w:val="00FD138E"/>
    <w:rsid w:val="00FD6160"/>
    <w:rsid w:val="00FE1C16"/>
    <w:rsid w:val="00FE370E"/>
    <w:rsid w:val="00FE4482"/>
    <w:rsid w:val="00FE6580"/>
    <w:rsid w:val="00FF155C"/>
    <w:rsid w:val="00FF445A"/>
    <w:rsid w:val="00FF6CF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785EAE9A-5FC4-440E-9933-C18F41A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1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A3E"/>
  </w:style>
  <w:style w:type="paragraph" w:styleId="a7">
    <w:name w:val="footer"/>
    <w:basedOn w:val="a"/>
    <w:link w:val="a8"/>
    <w:uiPriority w:val="99"/>
    <w:unhideWhenUsed/>
    <w:rsid w:val="00EE3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A3E"/>
  </w:style>
  <w:style w:type="paragraph" w:styleId="Web">
    <w:name w:val="Normal (Web)"/>
    <w:basedOn w:val="a"/>
    <w:uiPriority w:val="99"/>
    <w:semiHidden/>
    <w:unhideWhenUsed/>
    <w:rsid w:val="00E838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C1AD-1B3A-42F6-A755-70F2D648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43B7BAA0.dotm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黒田　千秋</cp:lastModifiedBy>
  <cp:revision>8</cp:revision>
  <cp:lastPrinted>2022-09-06T05:14:00Z</cp:lastPrinted>
  <dcterms:created xsi:type="dcterms:W3CDTF">2022-09-06T04:59:00Z</dcterms:created>
  <dcterms:modified xsi:type="dcterms:W3CDTF">2022-09-08T01:39:00Z</dcterms:modified>
</cp:coreProperties>
</file>